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E3" w:rsidRPr="0060283A" w:rsidRDefault="00B157E3" w:rsidP="00E94BF6">
      <w:pPr>
        <w:jc w:val="center"/>
        <w:rPr>
          <w:rFonts w:ascii="Calibri" w:eastAsia="Batang" w:hAnsi="Calibri" w:cs="Calibri"/>
          <w:b/>
        </w:rPr>
      </w:pPr>
      <w:bookmarkStart w:id="0" w:name="_GoBack"/>
      <w:bookmarkEnd w:id="0"/>
      <w:r w:rsidRPr="0060283A">
        <w:rPr>
          <w:rFonts w:ascii="Calibri" w:eastAsia="Batang" w:hAnsi="Calibri" w:cs="Calibri"/>
          <w:b/>
        </w:rPr>
        <w:t xml:space="preserve">CND Fundraising </w:t>
      </w:r>
      <w:r>
        <w:rPr>
          <w:rFonts w:ascii="Calibri" w:eastAsia="Batang" w:hAnsi="Calibri" w:cs="Calibri"/>
          <w:b/>
        </w:rPr>
        <w:t xml:space="preserve">Officer </w:t>
      </w:r>
      <w:r w:rsidRPr="00A230A6">
        <w:rPr>
          <w:rFonts w:ascii="Calibri" w:eastAsia="Batang" w:hAnsi="Calibri" w:cs="Calibri"/>
          <w:b/>
        </w:rPr>
        <w:t>(</w:t>
      </w:r>
      <w:r w:rsidRPr="00A230A6">
        <w:rPr>
          <w:rFonts w:ascii="Helvetica" w:hAnsi="Helvetica" w:cs="Helvetica"/>
          <w:b/>
          <w:sz w:val="22"/>
          <w:szCs w:val="22"/>
          <w:shd w:val="clear" w:color="auto" w:fill="FFFFFF"/>
        </w:rPr>
        <w:t>Grants and Major Gifts)</w:t>
      </w:r>
    </w:p>
    <w:p w:rsidR="00B157E3" w:rsidRPr="0060283A" w:rsidRDefault="00B157E3" w:rsidP="0005465D">
      <w:pPr>
        <w:rPr>
          <w:rFonts w:ascii="Calibri" w:eastAsia="Batang" w:hAnsi="Calibri" w:cs="Calibri"/>
          <w:b/>
        </w:rPr>
      </w:pPr>
    </w:p>
    <w:p w:rsidR="00B157E3" w:rsidRPr="0060283A" w:rsidRDefault="00B157E3" w:rsidP="0005465D">
      <w:pPr>
        <w:rPr>
          <w:rFonts w:ascii="Calibri" w:eastAsia="Batang" w:hAnsi="Calibri" w:cs="Calibri"/>
          <w:spacing w:val="-2"/>
          <w:lang w:val="en-US" w:eastAsia="en-US"/>
        </w:rPr>
      </w:pPr>
      <w:r w:rsidRPr="0060283A">
        <w:rPr>
          <w:rFonts w:ascii="Calibri" w:eastAsia="Batang" w:hAnsi="Calibri" w:cs="Calibri"/>
        </w:rPr>
        <w:t>The purpose of the CND staff team is to facilitate the promotion of the core message of the Campaign for Nuclear Disarmament, which is that all nuclear weapons are morally and practically indefensible and therefore should be abolished. The job holder will be committed to CND's long term aim of global nuclear disarmament and to its strategic priorities.</w:t>
      </w:r>
    </w:p>
    <w:p w:rsidR="00B157E3" w:rsidRPr="0060283A" w:rsidRDefault="00B157E3" w:rsidP="0005465D">
      <w:pPr>
        <w:pStyle w:val="BodyText"/>
        <w:jc w:val="left"/>
        <w:rPr>
          <w:rFonts w:ascii="Calibri" w:eastAsia="Batang" w:hAnsi="Calibri" w:cs="Calibri"/>
          <w:sz w:val="24"/>
          <w:szCs w:val="24"/>
        </w:rPr>
      </w:pPr>
    </w:p>
    <w:p w:rsidR="00B157E3" w:rsidRPr="0060283A" w:rsidRDefault="00B157E3" w:rsidP="0005465D">
      <w:pPr>
        <w:rPr>
          <w:rFonts w:ascii="Calibri" w:eastAsia="Batang" w:hAnsi="Calibri" w:cs="Calibri"/>
          <w:b/>
        </w:rPr>
      </w:pPr>
      <w:r w:rsidRPr="0060283A">
        <w:rPr>
          <w:rFonts w:ascii="Calibri" w:eastAsia="Batang" w:hAnsi="Calibri" w:cs="Calibri"/>
          <w:b/>
        </w:rPr>
        <w:t>Overview</w:t>
      </w:r>
    </w:p>
    <w:p w:rsidR="00B157E3" w:rsidRPr="0060283A" w:rsidRDefault="00B157E3" w:rsidP="0005465D">
      <w:pPr>
        <w:pStyle w:val="BodyText"/>
        <w:jc w:val="left"/>
        <w:rPr>
          <w:rFonts w:ascii="Calibri" w:eastAsia="Batang" w:hAnsi="Calibri" w:cs="Calibri"/>
          <w:sz w:val="24"/>
          <w:szCs w:val="24"/>
        </w:rPr>
      </w:pPr>
      <w:r w:rsidRPr="0060283A">
        <w:rPr>
          <w:rFonts w:ascii="Calibri" w:eastAsia="Batang" w:hAnsi="Calibri" w:cs="Calibri"/>
          <w:sz w:val="24"/>
          <w:szCs w:val="24"/>
        </w:rPr>
        <w:t xml:space="preserve">The Fundraising </w:t>
      </w:r>
      <w:r>
        <w:rPr>
          <w:rFonts w:ascii="Calibri" w:eastAsia="Batang" w:hAnsi="Calibri" w:cs="Calibri"/>
          <w:sz w:val="24"/>
          <w:szCs w:val="24"/>
        </w:rPr>
        <w:t>Officer (Grants and Major Gifts (GMG))</w:t>
      </w:r>
      <w:r w:rsidRPr="0060283A">
        <w:rPr>
          <w:rFonts w:ascii="Calibri" w:eastAsia="Batang" w:hAnsi="Calibri" w:cs="Calibri"/>
          <w:sz w:val="24"/>
          <w:szCs w:val="24"/>
        </w:rPr>
        <w:t xml:space="preserve"> has responsibility for the development and implementation of our </w:t>
      </w:r>
      <w:r w:rsidRPr="00616A96">
        <w:rPr>
          <w:rFonts w:ascii="Calibri" w:hAnsi="Calibri" w:cs="Calibri"/>
          <w:color w:val="26282A"/>
          <w:sz w:val="24"/>
          <w:szCs w:val="24"/>
        </w:rPr>
        <w:t xml:space="preserve">grant fundraising </w:t>
      </w:r>
      <w:r w:rsidRPr="0060283A">
        <w:rPr>
          <w:rFonts w:ascii="Calibri" w:eastAsia="Batang" w:hAnsi="Calibri" w:cs="Calibri"/>
          <w:sz w:val="24"/>
          <w:szCs w:val="24"/>
        </w:rPr>
        <w:t>strategy</w:t>
      </w:r>
      <w:r>
        <w:rPr>
          <w:rFonts w:ascii="Calibri" w:eastAsia="Batang" w:hAnsi="Calibri" w:cs="Calibri"/>
          <w:sz w:val="24"/>
          <w:szCs w:val="24"/>
        </w:rPr>
        <w:t>, and our major gifts strategy</w:t>
      </w:r>
      <w:r w:rsidRPr="0060283A">
        <w:rPr>
          <w:rFonts w:ascii="Calibri" w:eastAsia="Batang" w:hAnsi="Calibri" w:cs="Calibri"/>
          <w:sz w:val="24"/>
          <w:szCs w:val="24"/>
        </w:rPr>
        <w:t xml:space="preserve">.  Working with colleagues across the </w:t>
      </w:r>
      <w:r w:rsidRPr="0060283A">
        <w:rPr>
          <w:rFonts w:ascii="Calibri" w:eastAsia="Batang" w:hAnsi="Calibri" w:cs="Calibri"/>
          <w:sz w:val="24"/>
          <w:szCs w:val="24"/>
          <w:lang w:val="en-GB"/>
        </w:rPr>
        <w:t>organisation</w:t>
      </w:r>
      <w:r w:rsidRPr="0060283A">
        <w:rPr>
          <w:rFonts w:ascii="Calibri" w:eastAsia="Batang" w:hAnsi="Calibri" w:cs="Calibri"/>
          <w:sz w:val="24"/>
          <w:szCs w:val="24"/>
        </w:rPr>
        <w:t xml:space="preserve">, this role aims to </w:t>
      </w:r>
      <w:r>
        <w:rPr>
          <w:rFonts w:ascii="Calibri" w:eastAsia="Batang" w:hAnsi="Calibri" w:cs="Calibri"/>
          <w:sz w:val="24"/>
          <w:szCs w:val="24"/>
        </w:rPr>
        <w:t>identify</w:t>
      </w:r>
      <w:r w:rsidRPr="0060283A">
        <w:rPr>
          <w:rFonts w:ascii="Calibri" w:eastAsia="Batang" w:hAnsi="Calibri" w:cs="Calibri"/>
          <w:sz w:val="24"/>
          <w:szCs w:val="24"/>
        </w:rPr>
        <w:t xml:space="preserve"> and </w:t>
      </w:r>
      <w:r>
        <w:rPr>
          <w:rFonts w:ascii="Calibri" w:eastAsia="Batang" w:hAnsi="Calibri" w:cs="Calibri"/>
          <w:sz w:val="24"/>
          <w:szCs w:val="24"/>
        </w:rPr>
        <w:t>benefit from new funding streams and</w:t>
      </w:r>
      <w:r w:rsidRPr="0060283A">
        <w:rPr>
          <w:rFonts w:ascii="Calibri" w:eastAsia="Batang" w:hAnsi="Calibri" w:cs="Calibri"/>
          <w:sz w:val="24"/>
          <w:szCs w:val="24"/>
        </w:rPr>
        <w:t xml:space="preserve"> </w:t>
      </w:r>
      <w:r w:rsidRPr="0060283A">
        <w:rPr>
          <w:rFonts w:ascii="Calibri" w:eastAsia="Batang" w:hAnsi="Calibri" w:cs="Calibri"/>
          <w:sz w:val="24"/>
          <w:szCs w:val="24"/>
          <w:lang w:val="en-GB"/>
        </w:rPr>
        <w:t>optimise</w:t>
      </w:r>
      <w:r w:rsidRPr="0060283A">
        <w:rPr>
          <w:rFonts w:ascii="Calibri" w:eastAsia="Batang" w:hAnsi="Calibri" w:cs="Calibri"/>
          <w:sz w:val="24"/>
          <w:szCs w:val="24"/>
        </w:rPr>
        <w:t xml:space="preserve"> the engagement of existing supporters.  As part of the membership &amp; fundraising team the post holder</w:t>
      </w:r>
      <w:r>
        <w:rPr>
          <w:rFonts w:ascii="Calibri" w:eastAsia="Batang" w:hAnsi="Calibri" w:cs="Calibri"/>
          <w:sz w:val="24"/>
          <w:szCs w:val="24"/>
        </w:rPr>
        <w:t xml:space="preserve"> contributes to</w:t>
      </w:r>
      <w:r w:rsidRPr="0060283A">
        <w:rPr>
          <w:rFonts w:ascii="Calibri" w:eastAsia="Batang" w:hAnsi="Calibri" w:cs="Calibri"/>
          <w:sz w:val="24"/>
          <w:szCs w:val="24"/>
        </w:rPr>
        <w:t xml:space="preserve"> </w:t>
      </w:r>
      <w:r>
        <w:rPr>
          <w:rFonts w:ascii="Calibri" w:eastAsia="Batang" w:hAnsi="Calibri" w:cs="Calibri"/>
          <w:sz w:val="24"/>
          <w:szCs w:val="24"/>
        </w:rPr>
        <w:t xml:space="preserve">CND's overall fundraising and supporter development strategy </w:t>
      </w:r>
      <w:r w:rsidRPr="0060283A">
        <w:rPr>
          <w:rFonts w:ascii="Calibri" w:eastAsia="Batang" w:hAnsi="Calibri" w:cs="Calibri"/>
          <w:sz w:val="24"/>
          <w:szCs w:val="24"/>
        </w:rPr>
        <w:t>to create new and innovative approaches to CND fundraising and supporter development. The contract is t</w:t>
      </w:r>
      <w:r w:rsidR="009F0DED">
        <w:rPr>
          <w:rFonts w:ascii="Calibri" w:eastAsia="Batang" w:hAnsi="Calibri" w:cs="Calibri"/>
          <w:sz w:val="24"/>
          <w:szCs w:val="24"/>
        </w:rPr>
        <w:t>emporary and forecast to last 18</w:t>
      </w:r>
      <w:r w:rsidRPr="0060283A">
        <w:rPr>
          <w:rFonts w:ascii="Calibri" w:eastAsia="Batang" w:hAnsi="Calibri" w:cs="Calibri"/>
          <w:sz w:val="24"/>
          <w:szCs w:val="24"/>
        </w:rPr>
        <w:t xml:space="preserve"> months, including a three-month probation period.</w:t>
      </w:r>
    </w:p>
    <w:p w:rsidR="00B157E3" w:rsidRPr="00F172DE" w:rsidRDefault="00B157E3" w:rsidP="0005465D">
      <w:pPr>
        <w:rPr>
          <w:rFonts w:ascii="Calibri" w:eastAsia="Batang" w:hAnsi="Calibri" w:cs="Calibri"/>
        </w:rPr>
      </w:pPr>
    </w:p>
    <w:p w:rsidR="00B157E3" w:rsidRDefault="00B157E3" w:rsidP="0005465D">
      <w:pPr>
        <w:rPr>
          <w:rFonts w:ascii="Calibri" w:eastAsia="Batang" w:hAnsi="Calibri" w:cs="Calibri"/>
          <w:b/>
        </w:rPr>
      </w:pPr>
      <w:r w:rsidRPr="0060283A">
        <w:rPr>
          <w:rFonts w:ascii="Calibri" w:eastAsia="Batang" w:hAnsi="Calibri" w:cs="Calibri"/>
          <w:b/>
        </w:rPr>
        <w:t>Specific Responsibilities</w:t>
      </w:r>
    </w:p>
    <w:p w:rsidR="00B157E3" w:rsidRPr="0060283A" w:rsidRDefault="00B157E3" w:rsidP="0005465D">
      <w:pPr>
        <w:rPr>
          <w:rFonts w:ascii="Calibri" w:eastAsia="Batang" w:hAnsi="Calibri" w:cs="Calibri"/>
          <w:b/>
        </w:rPr>
      </w:pPr>
    </w:p>
    <w:p w:rsidR="00B157E3" w:rsidRPr="0060283A" w:rsidRDefault="00B157E3" w:rsidP="0005465D">
      <w:pPr>
        <w:rPr>
          <w:rFonts w:ascii="Calibri" w:eastAsia="Batang" w:hAnsi="Calibri" w:cs="Calibri"/>
          <w:b/>
        </w:rPr>
      </w:pPr>
      <w:r>
        <w:rPr>
          <w:rFonts w:ascii="Calibri" w:eastAsia="Batang" w:hAnsi="Calibri" w:cs="Calibri"/>
          <w:b/>
        </w:rPr>
        <w:t>Grants</w:t>
      </w:r>
    </w:p>
    <w:p w:rsidR="00B157E3" w:rsidRDefault="00B157E3" w:rsidP="00616A96">
      <w:pPr>
        <w:pStyle w:val="yiv0713962717ydp84750ae2yiv2219500433msonormal"/>
        <w:shd w:val="clear" w:color="auto" w:fill="FFFFFF"/>
        <w:spacing w:before="0" w:beforeAutospacing="0" w:after="0" w:afterAutospacing="0"/>
        <w:rPr>
          <w:rFonts w:ascii="Helvetica" w:hAnsi="Helvetica" w:cs="Helvetica"/>
          <w:color w:val="26282A"/>
          <w:sz w:val="20"/>
          <w:szCs w:val="20"/>
        </w:rPr>
      </w:pPr>
    </w:p>
    <w:p w:rsidR="00B157E3" w:rsidRPr="00F172DE" w:rsidRDefault="00B157E3" w:rsidP="00DC1CFA">
      <w:pPr>
        <w:pStyle w:val="PlainText"/>
        <w:numPr>
          <w:ilvl w:val="0"/>
          <w:numId w:val="23"/>
        </w:numPr>
        <w:rPr>
          <w:rFonts w:ascii="Calibri" w:eastAsia="Batang" w:hAnsi="Calibri" w:cs="Calibri"/>
          <w:sz w:val="24"/>
          <w:szCs w:val="24"/>
        </w:rPr>
      </w:pPr>
      <w:r>
        <w:rPr>
          <w:rFonts w:ascii="Calibri" w:eastAsia="Batang" w:hAnsi="Calibri" w:cs="Calibri"/>
          <w:sz w:val="24"/>
          <w:szCs w:val="24"/>
        </w:rPr>
        <w:t xml:space="preserve">Lead </w:t>
      </w:r>
      <w:r w:rsidRPr="00F172DE">
        <w:rPr>
          <w:rFonts w:ascii="Calibri" w:hAnsi="Calibri" w:cs="Calibri"/>
          <w:color w:val="26282A"/>
          <w:sz w:val="24"/>
          <w:szCs w:val="24"/>
        </w:rPr>
        <w:t xml:space="preserve">on the development and implementation of the grant fundraising strategy, including planning, research, writing funding proposals and donor reporting. </w:t>
      </w:r>
    </w:p>
    <w:p w:rsidR="00B157E3" w:rsidRPr="00F172DE" w:rsidRDefault="00B157E3" w:rsidP="00DC1CFA">
      <w:pPr>
        <w:pStyle w:val="PlainText"/>
        <w:numPr>
          <w:ilvl w:val="0"/>
          <w:numId w:val="23"/>
        </w:numPr>
        <w:rPr>
          <w:rFonts w:ascii="Calibri" w:eastAsia="Batang" w:hAnsi="Calibri" w:cs="Calibri"/>
          <w:sz w:val="24"/>
          <w:szCs w:val="24"/>
        </w:rPr>
      </w:pPr>
      <w:r w:rsidRPr="00F172DE">
        <w:rPr>
          <w:rFonts w:ascii="Calibri" w:hAnsi="Calibri" w:cs="Calibri"/>
          <w:color w:val="26282A"/>
          <w:sz w:val="24"/>
          <w:szCs w:val="24"/>
          <w:shd w:val="clear" w:color="auto" w:fill="FFFFFF"/>
        </w:rPr>
        <w:t>Lead on researching and identifying new sources of grant income.</w:t>
      </w:r>
    </w:p>
    <w:p w:rsidR="00B157E3" w:rsidRPr="00F172DE" w:rsidRDefault="00B157E3" w:rsidP="00DC1CFA">
      <w:pPr>
        <w:pStyle w:val="PlainText"/>
        <w:numPr>
          <w:ilvl w:val="0"/>
          <w:numId w:val="23"/>
        </w:numPr>
        <w:rPr>
          <w:rFonts w:ascii="Calibri" w:eastAsia="Batang" w:hAnsi="Calibri" w:cs="Calibri"/>
          <w:sz w:val="24"/>
          <w:szCs w:val="24"/>
        </w:rPr>
      </w:pPr>
      <w:r w:rsidRPr="00F172DE">
        <w:rPr>
          <w:rFonts w:ascii="Calibri" w:hAnsi="Calibri" w:cs="Calibri"/>
          <w:color w:val="26282A"/>
          <w:sz w:val="24"/>
          <w:szCs w:val="24"/>
          <w:shd w:val="clear" w:color="auto" w:fill="FFFFFF"/>
        </w:rPr>
        <w:t>Work with the Campaigns teams to package the organisation</w:t>
      </w:r>
      <w:r>
        <w:rPr>
          <w:rFonts w:ascii="Calibri" w:hAnsi="Calibri" w:cs="Calibri"/>
          <w:color w:val="26282A"/>
          <w:sz w:val="24"/>
          <w:szCs w:val="24"/>
          <w:shd w:val="clear" w:color="auto" w:fill="FFFFFF"/>
        </w:rPr>
        <w:t>’</w:t>
      </w:r>
      <w:r w:rsidRPr="00F172DE">
        <w:rPr>
          <w:rFonts w:ascii="Calibri" w:hAnsi="Calibri" w:cs="Calibri"/>
          <w:color w:val="26282A"/>
          <w:sz w:val="24"/>
          <w:szCs w:val="24"/>
          <w:shd w:val="clear" w:color="auto" w:fill="FFFFFF"/>
        </w:rPr>
        <w:t>s work and to write bespoke funding applications that are compelling and engaging.</w:t>
      </w:r>
    </w:p>
    <w:p w:rsidR="00B157E3" w:rsidRPr="0060283A" w:rsidRDefault="00B157E3" w:rsidP="0005465D">
      <w:pPr>
        <w:pStyle w:val="PlainText"/>
        <w:rPr>
          <w:rFonts w:ascii="Calibri" w:eastAsia="Batang" w:hAnsi="Calibri" w:cs="Calibri"/>
          <w:b/>
          <w:sz w:val="24"/>
          <w:szCs w:val="24"/>
        </w:rPr>
      </w:pPr>
    </w:p>
    <w:p w:rsidR="00B157E3" w:rsidRDefault="00B157E3" w:rsidP="0005465D">
      <w:pPr>
        <w:pStyle w:val="PlainText"/>
        <w:rPr>
          <w:rFonts w:ascii="Calibri" w:eastAsia="Batang" w:hAnsi="Calibri" w:cs="Calibri"/>
          <w:b/>
          <w:sz w:val="24"/>
          <w:szCs w:val="24"/>
        </w:rPr>
      </w:pPr>
      <w:r>
        <w:rPr>
          <w:rFonts w:ascii="Calibri" w:eastAsia="Batang" w:hAnsi="Calibri" w:cs="Calibri"/>
          <w:b/>
          <w:sz w:val="24"/>
          <w:szCs w:val="24"/>
        </w:rPr>
        <w:t>Major Gifts</w:t>
      </w:r>
    </w:p>
    <w:p w:rsidR="00B157E3" w:rsidRPr="0060283A" w:rsidRDefault="00B157E3" w:rsidP="0005465D">
      <w:pPr>
        <w:pStyle w:val="PlainText"/>
        <w:rPr>
          <w:rFonts w:ascii="Calibri" w:eastAsia="Batang" w:hAnsi="Calibri" w:cs="Calibri"/>
          <w:sz w:val="24"/>
          <w:szCs w:val="24"/>
        </w:rPr>
      </w:pPr>
    </w:p>
    <w:p w:rsidR="00B157E3" w:rsidRPr="00BD6188" w:rsidRDefault="00B157E3" w:rsidP="00BD6188">
      <w:pPr>
        <w:pStyle w:val="PlainText"/>
        <w:numPr>
          <w:ilvl w:val="0"/>
          <w:numId w:val="25"/>
        </w:numPr>
        <w:rPr>
          <w:rFonts w:ascii="Calibri" w:eastAsia="Batang" w:hAnsi="Calibri" w:cs="Calibri"/>
          <w:sz w:val="24"/>
          <w:szCs w:val="24"/>
        </w:rPr>
      </w:pPr>
      <w:r w:rsidRPr="00BD6188">
        <w:rPr>
          <w:rFonts w:ascii="Calibri" w:eastAsia="Batang" w:hAnsi="Calibri" w:cs="Calibri"/>
          <w:sz w:val="24"/>
          <w:szCs w:val="24"/>
        </w:rPr>
        <w:t>Build productive relationships with new and existing funders, provide effective donor stewardship, and grow the level of funding from this income stream.</w:t>
      </w:r>
    </w:p>
    <w:p w:rsidR="00B157E3" w:rsidRPr="00BD6188" w:rsidRDefault="00B157E3" w:rsidP="00BD6188">
      <w:pPr>
        <w:pStyle w:val="PlainText"/>
        <w:numPr>
          <w:ilvl w:val="0"/>
          <w:numId w:val="25"/>
        </w:numPr>
        <w:rPr>
          <w:rFonts w:ascii="Calibri" w:eastAsia="Batang" w:hAnsi="Calibri" w:cs="Calibri"/>
          <w:sz w:val="24"/>
          <w:szCs w:val="24"/>
        </w:rPr>
      </w:pPr>
      <w:r w:rsidRPr="00BD6188">
        <w:rPr>
          <w:rFonts w:ascii="Calibri" w:eastAsia="Batang" w:hAnsi="Calibri" w:cs="Calibri"/>
          <w:sz w:val="24"/>
          <w:szCs w:val="24"/>
        </w:rPr>
        <w:t>Lead on the development and implementation of the major gift strategy including prospect research, funding proposals, engagement and donor recognition opportunities.</w:t>
      </w:r>
    </w:p>
    <w:p w:rsidR="009F0DED" w:rsidRDefault="009F0DED" w:rsidP="009F0DED">
      <w:pPr>
        <w:pStyle w:val="PlainText"/>
        <w:rPr>
          <w:rFonts w:ascii="Calibri" w:eastAsia="Batang" w:hAnsi="Calibri" w:cs="Calibri"/>
          <w:sz w:val="24"/>
          <w:szCs w:val="24"/>
        </w:rPr>
      </w:pPr>
    </w:p>
    <w:p w:rsidR="009F0DED" w:rsidRDefault="009F0DED" w:rsidP="009F0DED">
      <w:pPr>
        <w:pStyle w:val="PlainText"/>
        <w:rPr>
          <w:rFonts w:ascii="Calibri" w:eastAsia="Batang" w:hAnsi="Calibri" w:cs="Calibri"/>
          <w:b/>
          <w:sz w:val="24"/>
          <w:szCs w:val="24"/>
        </w:rPr>
      </w:pPr>
      <w:r>
        <w:rPr>
          <w:rFonts w:ascii="Calibri" w:eastAsia="Batang" w:hAnsi="Calibri" w:cs="Calibri"/>
          <w:b/>
          <w:sz w:val="24"/>
          <w:szCs w:val="24"/>
        </w:rPr>
        <w:t>General Fundraising Responsibilities</w:t>
      </w:r>
    </w:p>
    <w:p w:rsidR="009F0DED" w:rsidRDefault="009F0DED" w:rsidP="009F0DED">
      <w:pPr>
        <w:pStyle w:val="PlainText"/>
        <w:rPr>
          <w:rFonts w:ascii="Calibri" w:eastAsia="Batang" w:hAnsi="Calibri" w:cs="Calibri"/>
          <w:b/>
          <w:sz w:val="24"/>
          <w:szCs w:val="24"/>
        </w:rPr>
      </w:pPr>
    </w:p>
    <w:p w:rsidR="009F0DED" w:rsidRDefault="009F0DED" w:rsidP="009F0DED">
      <w:pPr>
        <w:pStyle w:val="PlainText"/>
        <w:numPr>
          <w:ilvl w:val="0"/>
          <w:numId w:val="26"/>
        </w:numPr>
        <w:rPr>
          <w:rFonts w:ascii="Calibri" w:eastAsia="Batang" w:hAnsi="Calibri" w:cs="Calibri"/>
          <w:sz w:val="24"/>
          <w:szCs w:val="24"/>
        </w:rPr>
      </w:pPr>
      <w:r>
        <w:rPr>
          <w:rFonts w:ascii="Calibri" w:eastAsia="Batang" w:hAnsi="Calibri" w:cs="Calibri"/>
          <w:sz w:val="24"/>
          <w:szCs w:val="24"/>
        </w:rPr>
        <w:t>Contribute to</w:t>
      </w:r>
      <w:r w:rsidRPr="0060283A">
        <w:rPr>
          <w:rFonts w:ascii="Calibri" w:eastAsia="Batang" w:hAnsi="Calibri" w:cs="Calibri"/>
          <w:sz w:val="24"/>
          <w:szCs w:val="24"/>
        </w:rPr>
        <w:t xml:space="preserve"> the continuous development and implementation of CND’s fundraising and supporter development strategy and the overall planning of activities, with the support of the Membership and Fundraising (M&amp;F) team and with reference to the CND Treasurer</w:t>
      </w:r>
      <w:r>
        <w:rPr>
          <w:rFonts w:ascii="Calibri" w:eastAsia="Batang" w:hAnsi="Calibri" w:cs="Calibri"/>
          <w:sz w:val="24"/>
          <w:szCs w:val="24"/>
        </w:rPr>
        <w:t>.</w:t>
      </w:r>
    </w:p>
    <w:p w:rsidR="009F0DED" w:rsidRPr="009F0DED" w:rsidRDefault="009F0DED" w:rsidP="009F0DED">
      <w:pPr>
        <w:pStyle w:val="ListParagraph"/>
        <w:numPr>
          <w:ilvl w:val="0"/>
          <w:numId w:val="26"/>
        </w:numPr>
        <w:rPr>
          <w:rFonts w:ascii="Calibri" w:eastAsia="Batang" w:hAnsi="Calibri" w:cs="Calibri"/>
          <w:lang w:eastAsia="en-US"/>
        </w:rPr>
      </w:pPr>
      <w:r w:rsidRPr="009F0DED">
        <w:rPr>
          <w:rFonts w:ascii="Calibri" w:eastAsia="Batang" w:hAnsi="Calibri" w:cs="Calibri"/>
          <w:lang w:eastAsia="en-US"/>
        </w:rPr>
        <w:t>Develop the legacy marketing strategy, implementing campaigns to recruit and retain legacy supporters.</w:t>
      </w:r>
    </w:p>
    <w:p w:rsidR="009F0DED" w:rsidRPr="0060283A" w:rsidRDefault="009F0DED" w:rsidP="009F0DED">
      <w:pPr>
        <w:pStyle w:val="PlainText"/>
        <w:numPr>
          <w:ilvl w:val="0"/>
          <w:numId w:val="26"/>
        </w:numPr>
        <w:rPr>
          <w:rFonts w:ascii="Calibri" w:eastAsia="Batang" w:hAnsi="Calibri" w:cs="Calibri"/>
          <w:sz w:val="24"/>
          <w:szCs w:val="24"/>
        </w:rPr>
      </w:pPr>
      <w:r w:rsidRPr="0060283A">
        <w:rPr>
          <w:rFonts w:ascii="Calibri" w:eastAsia="Batang" w:hAnsi="Calibri" w:cs="Calibri"/>
          <w:sz w:val="24"/>
          <w:szCs w:val="24"/>
        </w:rPr>
        <w:lastRenderedPageBreak/>
        <w:t>Contribute to the day to day administration of a number of CND’s fundraising appeals to membership, current supporters and new audiences</w:t>
      </w:r>
      <w:r>
        <w:rPr>
          <w:rFonts w:ascii="Calibri" w:eastAsia="Batang" w:hAnsi="Calibri" w:cs="Calibri"/>
          <w:sz w:val="24"/>
          <w:szCs w:val="24"/>
        </w:rPr>
        <w:t xml:space="preserve"> by effective use of the CND database.</w:t>
      </w:r>
    </w:p>
    <w:p w:rsidR="009F0DED" w:rsidRPr="009F0DED" w:rsidRDefault="009F0DED" w:rsidP="009F0DED">
      <w:pPr>
        <w:pStyle w:val="PlainText"/>
        <w:ind w:left="720"/>
        <w:rPr>
          <w:rFonts w:ascii="Calibri" w:eastAsia="Batang" w:hAnsi="Calibri" w:cs="Calibri"/>
          <w:sz w:val="24"/>
          <w:szCs w:val="24"/>
        </w:rPr>
      </w:pPr>
    </w:p>
    <w:p w:rsidR="00B157E3" w:rsidRPr="00BD6188" w:rsidRDefault="00B157E3" w:rsidP="00BD6188">
      <w:pPr>
        <w:pStyle w:val="PlainText"/>
        <w:rPr>
          <w:rFonts w:ascii="Calibri" w:eastAsia="Batang" w:hAnsi="Calibri" w:cs="Calibri"/>
          <w:sz w:val="24"/>
          <w:szCs w:val="24"/>
        </w:rPr>
      </w:pPr>
    </w:p>
    <w:p w:rsidR="00B157E3" w:rsidRDefault="00B157E3" w:rsidP="0005465D">
      <w:pPr>
        <w:pStyle w:val="Heading1"/>
        <w:rPr>
          <w:rFonts w:ascii="Calibri" w:eastAsia="Batang" w:hAnsi="Calibri" w:cs="Calibri"/>
          <w:szCs w:val="24"/>
        </w:rPr>
      </w:pPr>
      <w:r w:rsidRPr="0060283A">
        <w:rPr>
          <w:rFonts w:ascii="Calibri" w:eastAsia="Batang" w:hAnsi="Calibri" w:cs="Calibri"/>
          <w:szCs w:val="24"/>
        </w:rPr>
        <w:t>General Responsibilities</w:t>
      </w:r>
    </w:p>
    <w:p w:rsidR="00B157E3" w:rsidRPr="00BD6188" w:rsidRDefault="00B157E3" w:rsidP="00BD6188">
      <w:pPr>
        <w:rPr>
          <w:rFonts w:eastAsia="Batang"/>
          <w:lang w:eastAsia="en-US"/>
        </w:rPr>
      </w:pPr>
    </w:p>
    <w:p w:rsidR="00B157E3" w:rsidRPr="0060283A" w:rsidRDefault="00B157E3" w:rsidP="00DC1CFA">
      <w:pPr>
        <w:pStyle w:val="BodyText"/>
        <w:numPr>
          <w:ilvl w:val="0"/>
          <w:numId w:val="21"/>
        </w:numPr>
        <w:jc w:val="left"/>
        <w:rPr>
          <w:rFonts w:ascii="Calibri" w:eastAsia="Batang" w:hAnsi="Calibri" w:cs="Calibri"/>
          <w:sz w:val="24"/>
          <w:szCs w:val="24"/>
        </w:rPr>
      </w:pPr>
      <w:r w:rsidRPr="0060283A">
        <w:rPr>
          <w:rFonts w:ascii="Calibri" w:eastAsia="Batang" w:hAnsi="Calibri" w:cs="Calibri"/>
          <w:sz w:val="24"/>
          <w:szCs w:val="24"/>
        </w:rPr>
        <w:t>Be a day-to-day contact for general enquiries</w:t>
      </w:r>
    </w:p>
    <w:p w:rsidR="00B157E3" w:rsidRPr="0060283A" w:rsidRDefault="00B157E3" w:rsidP="00DC1CFA">
      <w:pPr>
        <w:pStyle w:val="ListParagraph"/>
        <w:numPr>
          <w:ilvl w:val="0"/>
          <w:numId w:val="21"/>
        </w:numPr>
        <w:rPr>
          <w:rFonts w:ascii="Calibri" w:eastAsia="Batang" w:hAnsi="Calibri" w:cs="Calibri"/>
          <w:spacing w:val="-2"/>
          <w:lang w:val="en-US"/>
        </w:rPr>
      </w:pPr>
      <w:r w:rsidRPr="0060283A">
        <w:rPr>
          <w:rFonts w:ascii="Calibri" w:eastAsia="Batang" w:hAnsi="Calibri" w:cs="Calibri"/>
          <w:spacing w:val="-2"/>
          <w:lang w:val="en-US"/>
        </w:rPr>
        <w:t xml:space="preserve">Participate fully in </w:t>
      </w:r>
      <w:r w:rsidRPr="0060283A">
        <w:rPr>
          <w:rFonts w:ascii="Calibri" w:eastAsia="Batang" w:hAnsi="Calibri" w:cs="Calibri"/>
        </w:rPr>
        <w:t>CND's</w:t>
      </w:r>
      <w:r w:rsidRPr="0060283A">
        <w:rPr>
          <w:rFonts w:ascii="Calibri" w:eastAsia="Batang" w:hAnsi="Calibri" w:cs="Calibri"/>
          <w:spacing w:val="-2"/>
          <w:lang w:val="en-US"/>
        </w:rPr>
        <w:t xml:space="preserve"> teamwork ethos</w:t>
      </w:r>
    </w:p>
    <w:p w:rsidR="00B157E3" w:rsidRPr="0060283A" w:rsidRDefault="00B157E3" w:rsidP="00DC1CFA">
      <w:pPr>
        <w:pStyle w:val="ListParagraph"/>
        <w:numPr>
          <w:ilvl w:val="0"/>
          <w:numId w:val="21"/>
        </w:numPr>
        <w:rPr>
          <w:rFonts w:ascii="Calibri" w:eastAsia="Batang" w:hAnsi="Calibri" w:cs="Calibri"/>
        </w:rPr>
      </w:pPr>
      <w:r w:rsidRPr="0060283A">
        <w:rPr>
          <w:rFonts w:ascii="Calibri" w:eastAsia="Batang" w:hAnsi="Calibri" w:cs="Calibri"/>
        </w:rPr>
        <w:t>Where appropriate, hold spending budgets</w:t>
      </w:r>
    </w:p>
    <w:p w:rsidR="00B157E3" w:rsidRPr="00A230A6" w:rsidRDefault="00B157E3" w:rsidP="00616A96">
      <w:pPr>
        <w:pStyle w:val="ListParagraph"/>
        <w:widowControl w:val="0"/>
        <w:numPr>
          <w:ilvl w:val="0"/>
          <w:numId w:val="21"/>
        </w:numPr>
        <w:tabs>
          <w:tab w:val="left" w:pos="-720"/>
        </w:tabs>
        <w:suppressAutoHyphens/>
        <w:rPr>
          <w:rFonts w:eastAsia="Batang"/>
          <w:spacing w:val="-2"/>
        </w:rPr>
      </w:pPr>
      <w:r w:rsidRPr="00A230A6">
        <w:rPr>
          <w:rFonts w:ascii="Calibri" w:eastAsia="Batang" w:hAnsi="Calibri" w:cs="Calibri"/>
          <w:spacing w:val="-2"/>
        </w:rPr>
        <w:t xml:space="preserve">Promote and develop the role of volunteer and trainee staff within their area of responsibility. </w:t>
      </w:r>
    </w:p>
    <w:p w:rsidR="00B157E3" w:rsidRPr="00A230A6" w:rsidRDefault="00B157E3" w:rsidP="00616A96">
      <w:pPr>
        <w:pStyle w:val="ListParagraph"/>
        <w:widowControl w:val="0"/>
        <w:numPr>
          <w:ilvl w:val="0"/>
          <w:numId w:val="21"/>
        </w:numPr>
        <w:tabs>
          <w:tab w:val="left" w:pos="-720"/>
        </w:tabs>
        <w:suppressAutoHyphens/>
        <w:rPr>
          <w:rFonts w:eastAsia="Batang"/>
          <w:spacing w:val="-2"/>
        </w:rPr>
      </w:pPr>
      <w:r w:rsidRPr="00A230A6">
        <w:rPr>
          <w:rFonts w:ascii="Calibri" w:hAnsi="Calibri" w:cs="Calibri"/>
          <w:shd w:val="clear" w:color="auto" w:fill="FFFFFF"/>
        </w:rPr>
        <w:t>Have responsibility for advancing the Fundraising Officer's skills in the post holder's areas of expertise.</w:t>
      </w:r>
    </w:p>
    <w:p w:rsidR="00B157E3" w:rsidRPr="00A230A6" w:rsidRDefault="00B157E3" w:rsidP="00A230A6">
      <w:pPr>
        <w:pStyle w:val="ListParagraph"/>
        <w:widowControl w:val="0"/>
        <w:tabs>
          <w:tab w:val="left" w:pos="-720"/>
        </w:tabs>
        <w:suppressAutoHyphens/>
        <w:ind w:left="360"/>
        <w:rPr>
          <w:rFonts w:eastAsia="Batang"/>
        </w:rPr>
      </w:pPr>
    </w:p>
    <w:p w:rsidR="00B157E3" w:rsidRPr="0060283A" w:rsidRDefault="00B157E3" w:rsidP="0005465D">
      <w:pPr>
        <w:tabs>
          <w:tab w:val="left" w:pos="-720"/>
        </w:tabs>
        <w:suppressAutoHyphens/>
        <w:ind w:left="720" w:hanging="720"/>
        <w:rPr>
          <w:rFonts w:ascii="Calibri" w:eastAsia="Batang" w:hAnsi="Calibri" w:cs="Calibri"/>
        </w:rPr>
      </w:pPr>
      <w:r w:rsidRPr="0060283A">
        <w:rPr>
          <w:rFonts w:ascii="Calibri" w:eastAsia="Batang" w:hAnsi="Calibri" w:cs="Calibri"/>
          <w:b/>
        </w:rPr>
        <w:t>Flexibility</w:t>
      </w:r>
    </w:p>
    <w:p w:rsidR="00B157E3" w:rsidRPr="0060283A" w:rsidRDefault="00B157E3" w:rsidP="0005465D">
      <w:pPr>
        <w:rPr>
          <w:rFonts w:ascii="Calibri" w:eastAsia="Batang" w:hAnsi="Calibri" w:cs="Calibri"/>
        </w:rPr>
      </w:pPr>
      <w:r w:rsidRPr="0060283A">
        <w:rPr>
          <w:rFonts w:ascii="Calibri" w:eastAsia="Batang" w:hAnsi="Calibri" w:cs="Calibri"/>
        </w:rPr>
        <w:t>The post holder is expected to be responsive to CND's policies, priorities and the changing needs of the Campaign, and will be expected to adapt the workload as required. In particular, they will be prepared where necessary and if appropriate to assist with the work of the other staff.  The post holder is expected to attend relevant meetings and briefings both within and outside the office, some of which may be outside normal office hours.</w:t>
      </w:r>
    </w:p>
    <w:p w:rsidR="00B157E3" w:rsidRPr="0060283A" w:rsidRDefault="00B157E3" w:rsidP="0005465D">
      <w:pPr>
        <w:rPr>
          <w:rFonts w:ascii="Calibri" w:eastAsia="Batang" w:hAnsi="Calibri" w:cs="Calibri"/>
        </w:rPr>
      </w:pPr>
    </w:p>
    <w:p w:rsidR="00B157E3" w:rsidRPr="0060283A" w:rsidRDefault="00B157E3" w:rsidP="0005465D">
      <w:pPr>
        <w:rPr>
          <w:rFonts w:ascii="Calibri" w:eastAsia="Batang" w:hAnsi="Calibri" w:cs="Calibri"/>
          <w:b/>
        </w:rPr>
      </w:pPr>
      <w:r w:rsidRPr="0060283A">
        <w:rPr>
          <w:rFonts w:ascii="Calibri" w:eastAsia="Batang" w:hAnsi="Calibri" w:cs="Calibri"/>
          <w:b/>
        </w:rPr>
        <w:t>Management</w:t>
      </w:r>
    </w:p>
    <w:p w:rsidR="00B157E3" w:rsidRPr="0060283A" w:rsidRDefault="00B157E3" w:rsidP="0005465D">
      <w:pPr>
        <w:pStyle w:val="BodyText"/>
        <w:jc w:val="left"/>
        <w:rPr>
          <w:rFonts w:ascii="Calibri" w:eastAsia="Batang" w:hAnsi="Calibri" w:cs="Calibri"/>
          <w:bCs/>
          <w:sz w:val="24"/>
          <w:szCs w:val="24"/>
        </w:rPr>
      </w:pPr>
      <w:r w:rsidRPr="0060283A">
        <w:rPr>
          <w:rFonts w:ascii="Calibri" w:eastAsia="Batang" w:hAnsi="Calibri" w:cs="Calibri"/>
          <w:bCs/>
          <w:sz w:val="24"/>
          <w:szCs w:val="24"/>
        </w:rPr>
        <w:t xml:space="preserve">The Fundraising is accountable to CND Council through CND's management structure.  The Fundraising </w:t>
      </w:r>
      <w:r>
        <w:rPr>
          <w:rFonts w:ascii="Calibri" w:eastAsia="Batang" w:hAnsi="Calibri" w:cs="Calibri"/>
          <w:bCs/>
          <w:sz w:val="24"/>
          <w:szCs w:val="24"/>
        </w:rPr>
        <w:t>Officer (GMG)</w:t>
      </w:r>
      <w:r w:rsidRPr="0060283A">
        <w:rPr>
          <w:rFonts w:ascii="Calibri" w:eastAsia="Batang" w:hAnsi="Calibri" w:cs="Calibri"/>
          <w:bCs/>
          <w:sz w:val="24"/>
          <w:szCs w:val="24"/>
        </w:rPr>
        <w:t xml:space="preserve"> will be directed by the CND officer team and will be line managed by a member of this team, which in the first instance will be the General Secretary.  The </w:t>
      </w:r>
      <w:r>
        <w:rPr>
          <w:rFonts w:ascii="Calibri" w:eastAsia="Batang" w:hAnsi="Calibri" w:cs="Calibri"/>
          <w:bCs/>
          <w:sz w:val="24"/>
          <w:szCs w:val="24"/>
        </w:rPr>
        <w:t>F</w:t>
      </w:r>
      <w:r w:rsidRPr="0060283A">
        <w:rPr>
          <w:rFonts w:ascii="Calibri" w:eastAsia="Batang" w:hAnsi="Calibri" w:cs="Calibri"/>
          <w:bCs/>
          <w:sz w:val="24"/>
          <w:szCs w:val="24"/>
        </w:rPr>
        <w:t xml:space="preserve">undraising </w:t>
      </w:r>
      <w:r>
        <w:rPr>
          <w:rFonts w:ascii="Calibri" w:eastAsia="Batang" w:hAnsi="Calibri" w:cs="Calibri"/>
          <w:bCs/>
          <w:sz w:val="24"/>
          <w:szCs w:val="24"/>
        </w:rPr>
        <w:t xml:space="preserve">Officer (GMG) </w:t>
      </w:r>
      <w:r w:rsidRPr="0060283A">
        <w:rPr>
          <w:rFonts w:ascii="Calibri" w:eastAsia="Batang" w:hAnsi="Calibri" w:cs="Calibri"/>
          <w:bCs/>
          <w:sz w:val="24"/>
          <w:szCs w:val="24"/>
        </w:rPr>
        <w:t>will also report regularly to the CND Treasurer.</w:t>
      </w:r>
    </w:p>
    <w:p w:rsidR="00B157E3" w:rsidRPr="0060283A" w:rsidRDefault="00B157E3" w:rsidP="0005465D">
      <w:pPr>
        <w:rPr>
          <w:rFonts w:ascii="Calibri" w:eastAsia="Batang" w:hAnsi="Calibri" w:cs="Calibri"/>
        </w:rPr>
      </w:pPr>
    </w:p>
    <w:p w:rsidR="00B157E3" w:rsidRPr="0060283A" w:rsidRDefault="00B157E3" w:rsidP="0005465D">
      <w:pPr>
        <w:pStyle w:val="Heading1"/>
        <w:rPr>
          <w:rFonts w:ascii="Calibri" w:eastAsia="Batang" w:hAnsi="Calibri" w:cs="Calibri"/>
          <w:bCs/>
          <w:szCs w:val="24"/>
        </w:rPr>
      </w:pPr>
      <w:r w:rsidRPr="0060283A">
        <w:rPr>
          <w:rFonts w:ascii="Calibri" w:eastAsia="Batang" w:hAnsi="Calibri" w:cs="Calibri"/>
          <w:bCs/>
          <w:szCs w:val="24"/>
        </w:rPr>
        <w:t>Hours of work and leave</w:t>
      </w:r>
    </w:p>
    <w:p w:rsidR="00B157E3" w:rsidRPr="0060283A" w:rsidRDefault="00B157E3" w:rsidP="0005465D">
      <w:pPr>
        <w:pStyle w:val="PlainText"/>
        <w:rPr>
          <w:rFonts w:ascii="Calibri" w:eastAsia="Batang" w:hAnsi="Calibri" w:cs="Calibri"/>
          <w:sz w:val="24"/>
          <w:szCs w:val="24"/>
        </w:rPr>
      </w:pPr>
      <w:r w:rsidRPr="0060283A">
        <w:rPr>
          <w:rFonts w:ascii="Calibri" w:eastAsia="Batang" w:hAnsi="Calibri" w:cs="Calibri"/>
          <w:sz w:val="24"/>
          <w:szCs w:val="24"/>
        </w:rPr>
        <w:t xml:space="preserve">Regular working hours are 17.5 hours per week. It is inevitable that in the nature of CND's work the Fundraising Manager will occasionally exceed this. When more hours are worked, time may be taken off in lieu by arrangement with other members of the Team and with the appropriate member of management. </w:t>
      </w:r>
      <w:smartTag w:uri="urn:schemas-microsoft-com:office:smarttags" w:element="place">
        <w:r w:rsidRPr="0060283A">
          <w:rPr>
            <w:rFonts w:ascii="Calibri" w:eastAsia="Batang" w:hAnsi="Calibri" w:cs="Calibri"/>
            <w:sz w:val="24"/>
            <w:szCs w:val="24"/>
          </w:rPr>
          <w:t>Holiday</w:t>
        </w:r>
      </w:smartTag>
      <w:r w:rsidRPr="0060283A">
        <w:rPr>
          <w:rFonts w:ascii="Calibri" w:eastAsia="Batang" w:hAnsi="Calibri" w:cs="Calibri"/>
          <w:sz w:val="24"/>
          <w:szCs w:val="24"/>
        </w:rPr>
        <w:t xml:space="preserve"> entitlement is </w:t>
      </w:r>
      <w:r>
        <w:rPr>
          <w:rFonts w:ascii="Calibri" w:eastAsia="Batang" w:hAnsi="Calibri" w:cs="Calibri"/>
          <w:sz w:val="24"/>
          <w:szCs w:val="24"/>
        </w:rPr>
        <w:t>28</w:t>
      </w:r>
      <w:r w:rsidRPr="0060283A">
        <w:rPr>
          <w:rFonts w:ascii="Calibri" w:eastAsia="Batang" w:hAnsi="Calibri" w:cs="Calibri"/>
          <w:sz w:val="24"/>
          <w:szCs w:val="24"/>
        </w:rPr>
        <w:t xml:space="preserve"> days per annum</w:t>
      </w:r>
      <w:r>
        <w:rPr>
          <w:rFonts w:ascii="Calibri" w:eastAsia="Batang" w:hAnsi="Calibri" w:cs="Calibri"/>
          <w:sz w:val="24"/>
          <w:szCs w:val="24"/>
        </w:rPr>
        <w:t xml:space="preserve"> (pro rata)</w:t>
      </w:r>
      <w:r w:rsidRPr="0060283A">
        <w:rPr>
          <w:rFonts w:ascii="Calibri" w:eastAsia="Batang" w:hAnsi="Calibri" w:cs="Calibri"/>
          <w:sz w:val="24"/>
          <w:szCs w:val="24"/>
        </w:rPr>
        <w:t xml:space="preserve"> plus bank holidays (pro rata).</w:t>
      </w:r>
    </w:p>
    <w:p w:rsidR="00B157E3" w:rsidRPr="0060283A" w:rsidRDefault="00B157E3" w:rsidP="0005465D">
      <w:pPr>
        <w:rPr>
          <w:rFonts w:ascii="Calibri" w:eastAsia="Batang" w:hAnsi="Calibri" w:cs="Calibri"/>
        </w:rPr>
      </w:pPr>
    </w:p>
    <w:p w:rsidR="00B157E3" w:rsidRPr="0060283A" w:rsidRDefault="00B157E3" w:rsidP="0005465D">
      <w:pPr>
        <w:pStyle w:val="Heading3"/>
        <w:rPr>
          <w:rFonts w:ascii="Calibri" w:eastAsia="Batang" w:hAnsi="Calibri" w:cs="Calibri"/>
          <w:sz w:val="24"/>
          <w:szCs w:val="24"/>
        </w:rPr>
      </w:pPr>
      <w:r w:rsidRPr="0060283A">
        <w:rPr>
          <w:rFonts w:ascii="Calibri" w:eastAsia="Batang" w:hAnsi="Calibri" w:cs="Calibri"/>
          <w:sz w:val="24"/>
          <w:szCs w:val="24"/>
        </w:rPr>
        <w:t>Person Specification</w:t>
      </w:r>
    </w:p>
    <w:p w:rsidR="00B157E3" w:rsidRPr="0060283A" w:rsidRDefault="00B157E3" w:rsidP="0005465D">
      <w:pPr>
        <w:rPr>
          <w:rFonts w:ascii="Calibri" w:eastAsia="Batang" w:hAnsi="Calibri" w:cs="Calibri"/>
          <w:b/>
        </w:rPr>
      </w:pPr>
      <w:r w:rsidRPr="0060283A">
        <w:rPr>
          <w:rFonts w:ascii="Calibri" w:eastAsia="Batang" w:hAnsi="Calibri" w:cs="Calibri"/>
          <w:b/>
        </w:rPr>
        <w:t>Essential attributes</w:t>
      </w:r>
    </w:p>
    <w:p w:rsidR="00B157E3" w:rsidRPr="0060283A" w:rsidRDefault="00B157E3" w:rsidP="00DC1CFA">
      <w:pPr>
        <w:pStyle w:val="ListParagraph"/>
        <w:numPr>
          <w:ilvl w:val="0"/>
          <w:numId w:val="20"/>
        </w:numPr>
        <w:rPr>
          <w:rFonts w:ascii="Calibri" w:eastAsia="Batang" w:hAnsi="Calibri" w:cs="Calibri"/>
        </w:rPr>
      </w:pPr>
      <w:r w:rsidRPr="0060283A">
        <w:rPr>
          <w:rFonts w:ascii="Calibri" w:eastAsia="Batang" w:hAnsi="Calibri" w:cs="Calibri"/>
        </w:rPr>
        <w:t>Commitment to the aims and objectives of CND</w:t>
      </w:r>
    </w:p>
    <w:p w:rsidR="00B157E3" w:rsidRDefault="00B157E3" w:rsidP="00CA2DAC">
      <w:pPr>
        <w:numPr>
          <w:ilvl w:val="0"/>
          <w:numId w:val="20"/>
        </w:numPr>
        <w:rPr>
          <w:rFonts w:ascii="Calibri" w:eastAsia="Batang" w:hAnsi="Calibri" w:cs="Calibri"/>
        </w:rPr>
      </w:pPr>
      <w:r w:rsidRPr="0060283A">
        <w:rPr>
          <w:rFonts w:ascii="Calibri" w:eastAsia="Batang" w:hAnsi="Calibri" w:cs="Calibri"/>
        </w:rPr>
        <w:t xml:space="preserve">Experience of Trust funding </w:t>
      </w:r>
    </w:p>
    <w:p w:rsidR="00B157E3" w:rsidRPr="0060283A" w:rsidRDefault="00B157E3" w:rsidP="00CA2DAC">
      <w:pPr>
        <w:numPr>
          <w:ilvl w:val="0"/>
          <w:numId w:val="20"/>
        </w:numPr>
        <w:rPr>
          <w:rFonts w:ascii="Calibri" w:eastAsia="Batang" w:hAnsi="Calibri" w:cs="Calibri"/>
        </w:rPr>
      </w:pPr>
      <w:r>
        <w:rPr>
          <w:rFonts w:ascii="Calibri" w:eastAsia="Batang" w:hAnsi="Calibri" w:cs="Calibri"/>
        </w:rPr>
        <w:t xml:space="preserve">Experience of </w:t>
      </w:r>
      <w:r w:rsidRPr="0060283A">
        <w:rPr>
          <w:rFonts w:ascii="Calibri" w:eastAsia="Batang" w:hAnsi="Calibri" w:cs="Calibri"/>
        </w:rPr>
        <w:t>high value donor management.</w:t>
      </w:r>
    </w:p>
    <w:p w:rsidR="00B157E3" w:rsidRPr="0060283A" w:rsidRDefault="00B157E3" w:rsidP="00DC1CFA">
      <w:pPr>
        <w:pStyle w:val="ListParagraph"/>
        <w:numPr>
          <w:ilvl w:val="0"/>
          <w:numId w:val="20"/>
        </w:numPr>
        <w:rPr>
          <w:rFonts w:ascii="Calibri" w:eastAsia="Batang" w:hAnsi="Calibri" w:cs="Calibri"/>
        </w:rPr>
      </w:pPr>
      <w:r w:rsidRPr="0060283A">
        <w:rPr>
          <w:rFonts w:ascii="Calibri" w:eastAsia="Batang" w:hAnsi="Calibri" w:cs="Calibri"/>
        </w:rPr>
        <w:t>Ability to plan strategically, set achievable goals and be flexible in a changing working environment</w:t>
      </w:r>
    </w:p>
    <w:p w:rsidR="00B157E3" w:rsidRPr="0060283A" w:rsidRDefault="00B157E3" w:rsidP="00DC1CFA">
      <w:pPr>
        <w:pStyle w:val="ListParagraph"/>
        <w:numPr>
          <w:ilvl w:val="0"/>
          <w:numId w:val="20"/>
        </w:numPr>
        <w:rPr>
          <w:rFonts w:ascii="Calibri" w:eastAsia="Batang" w:hAnsi="Calibri" w:cs="Calibri"/>
        </w:rPr>
      </w:pPr>
      <w:r w:rsidRPr="0060283A">
        <w:rPr>
          <w:rFonts w:ascii="Calibri" w:eastAsia="Batang" w:hAnsi="Calibri" w:cs="Calibri"/>
        </w:rPr>
        <w:t>Experience of data management and evidence based supporter targeting in fundraising activities, ideally in the voluntary sector</w:t>
      </w:r>
    </w:p>
    <w:p w:rsidR="00B157E3" w:rsidRDefault="00B157E3" w:rsidP="00DC1CFA">
      <w:pPr>
        <w:pStyle w:val="ListParagraph"/>
        <w:numPr>
          <w:ilvl w:val="0"/>
          <w:numId w:val="20"/>
        </w:numPr>
        <w:rPr>
          <w:rFonts w:ascii="Calibri" w:eastAsia="Batang" w:hAnsi="Calibri" w:cs="Calibri"/>
        </w:rPr>
      </w:pPr>
      <w:r>
        <w:rPr>
          <w:rFonts w:ascii="Calibri" w:eastAsia="Batang" w:hAnsi="Calibri" w:cs="Calibri"/>
        </w:rPr>
        <w:lastRenderedPageBreak/>
        <w:t>E</w:t>
      </w:r>
      <w:r w:rsidRPr="0060283A">
        <w:rPr>
          <w:rFonts w:ascii="Calibri" w:eastAsia="Batang" w:hAnsi="Calibri" w:cs="Calibri"/>
        </w:rPr>
        <w:t>xperience of using relational databases (preferably Raisers Edge) and Excel spreadsheets</w:t>
      </w:r>
    </w:p>
    <w:p w:rsidR="00B157E3" w:rsidRPr="0060283A" w:rsidRDefault="00B157E3" w:rsidP="00DC1CFA">
      <w:pPr>
        <w:pStyle w:val="ListParagraph"/>
        <w:numPr>
          <w:ilvl w:val="0"/>
          <w:numId w:val="20"/>
        </w:numPr>
        <w:rPr>
          <w:rFonts w:ascii="Calibri" w:eastAsia="Batang" w:hAnsi="Calibri" w:cs="Calibri"/>
        </w:rPr>
      </w:pPr>
      <w:r w:rsidRPr="0060283A">
        <w:rPr>
          <w:rFonts w:ascii="Calibri" w:eastAsia="Batang" w:hAnsi="Calibri" w:cs="Calibri"/>
        </w:rPr>
        <w:t>Excellent organisational abilities, ideally evident in a campaigning environment</w:t>
      </w:r>
    </w:p>
    <w:p w:rsidR="00B157E3" w:rsidRPr="0060283A" w:rsidRDefault="00B157E3" w:rsidP="00DC1CFA">
      <w:pPr>
        <w:pStyle w:val="ListParagraph"/>
        <w:numPr>
          <w:ilvl w:val="0"/>
          <w:numId w:val="20"/>
        </w:numPr>
        <w:rPr>
          <w:rFonts w:ascii="Calibri" w:eastAsia="Batang" w:hAnsi="Calibri" w:cs="Calibri"/>
        </w:rPr>
      </w:pPr>
      <w:r w:rsidRPr="0060283A">
        <w:rPr>
          <w:rFonts w:ascii="Calibri" w:eastAsia="Batang" w:hAnsi="Calibri" w:cs="Calibri"/>
        </w:rPr>
        <w:t>Excellent communication skills both verbal and written</w:t>
      </w:r>
    </w:p>
    <w:p w:rsidR="00B157E3" w:rsidRPr="00F172DE" w:rsidRDefault="00B157E3" w:rsidP="00F40ABE">
      <w:pPr>
        <w:numPr>
          <w:ilvl w:val="0"/>
          <w:numId w:val="20"/>
        </w:numPr>
        <w:rPr>
          <w:rFonts w:ascii="Calibri" w:eastAsia="Batang" w:hAnsi="Calibri" w:cs="Calibri"/>
        </w:rPr>
      </w:pPr>
      <w:r w:rsidRPr="00F172DE">
        <w:rPr>
          <w:rFonts w:ascii="Calibri" w:hAnsi="Calibri" w:cs="Calibri"/>
        </w:rPr>
        <w:t>Experience of legacy administration and promotion</w:t>
      </w:r>
      <w:r w:rsidRPr="00F172DE">
        <w:rPr>
          <w:rFonts w:ascii="Calibri" w:eastAsia="Batang" w:hAnsi="Calibri" w:cs="Calibri"/>
        </w:rPr>
        <w:t>.</w:t>
      </w:r>
    </w:p>
    <w:p w:rsidR="00B157E3" w:rsidRPr="0060283A" w:rsidRDefault="00B157E3" w:rsidP="00DC1CFA">
      <w:pPr>
        <w:pStyle w:val="ListParagraph"/>
        <w:numPr>
          <w:ilvl w:val="0"/>
          <w:numId w:val="20"/>
        </w:numPr>
        <w:rPr>
          <w:rFonts w:ascii="Calibri" w:eastAsia="Batang" w:hAnsi="Calibri" w:cs="Calibri"/>
        </w:rPr>
      </w:pPr>
      <w:r w:rsidRPr="0060283A">
        <w:rPr>
          <w:rFonts w:ascii="Calibri" w:eastAsia="Batang" w:hAnsi="Calibri" w:cs="Calibri"/>
        </w:rPr>
        <w:t>Ability to work as part of a team</w:t>
      </w:r>
    </w:p>
    <w:p w:rsidR="00B157E3" w:rsidRPr="0060283A" w:rsidRDefault="00B157E3" w:rsidP="00DC1CFA">
      <w:pPr>
        <w:pStyle w:val="ListParagraph"/>
        <w:numPr>
          <w:ilvl w:val="0"/>
          <w:numId w:val="20"/>
        </w:numPr>
        <w:rPr>
          <w:rFonts w:ascii="Calibri" w:eastAsia="Batang" w:hAnsi="Calibri" w:cs="Calibri"/>
        </w:rPr>
      </w:pPr>
      <w:r w:rsidRPr="0060283A">
        <w:rPr>
          <w:rFonts w:ascii="Calibri" w:eastAsia="Batang" w:hAnsi="Calibri" w:cs="Calibri"/>
        </w:rPr>
        <w:t>Experience of working to and meeting tight deadlines, taking initiative, prioritising.</w:t>
      </w:r>
    </w:p>
    <w:p w:rsidR="00B157E3" w:rsidRPr="0060283A" w:rsidRDefault="00B157E3" w:rsidP="00DC1CFA">
      <w:pPr>
        <w:pStyle w:val="ListParagraph"/>
        <w:numPr>
          <w:ilvl w:val="0"/>
          <w:numId w:val="20"/>
        </w:numPr>
        <w:rPr>
          <w:rFonts w:ascii="Calibri" w:eastAsia="Batang" w:hAnsi="Calibri" w:cs="Calibri"/>
        </w:rPr>
      </w:pPr>
      <w:r w:rsidRPr="0060283A">
        <w:rPr>
          <w:rFonts w:ascii="Calibri" w:eastAsia="Batang" w:hAnsi="Calibri" w:cs="Calibri"/>
        </w:rPr>
        <w:t>Commitment to an equal opportunities policy</w:t>
      </w:r>
    </w:p>
    <w:p w:rsidR="00B157E3" w:rsidRPr="0060283A" w:rsidRDefault="00B157E3" w:rsidP="0005465D">
      <w:pPr>
        <w:pStyle w:val="Heading2"/>
        <w:rPr>
          <w:rFonts w:ascii="Calibri" w:eastAsia="Batang" w:hAnsi="Calibri" w:cs="Calibri"/>
          <w:sz w:val="24"/>
          <w:szCs w:val="24"/>
        </w:rPr>
      </w:pPr>
    </w:p>
    <w:p w:rsidR="00B157E3" w:rsidRPr="0060283A" w:rsidRDefault="00B157E3" w:rsidP="0005465D">
      <w:pPr>
        <w:pStyle w:val="Heading2"/>
        <w:rPr>
          <w:rFonts w:ascii="Calibri" w:eastAsia="Batang" w:hAnsi="Calibri" w:cs="Calibri"/>
          <w:sz w:val="24"/>
          <w:szCs w:val="24"/>
        </w:rPr>
      </w:pPr>
      <w:r w:rsidRPr="0060283A">
        <w:rPr>
          <w:rFonts w:ascii="Calibri" w:eastAsia="Batang" w:hAnsi="Calibri" w:cs="Calibri"/>
          <w:sz w:val="24"/>
          <w:szCs w:val="24"/>
        </w:rPr>
        <w:t>Desirable attributes</w:t>
      </w:r>
    </w:p>
    <w:p w:rsidR="00B157E3" w:rsidRPr="0060283A" w:rsidRDefault="00B157E3" w:rsidP="00472406">
      <w:pPr>
        <w:pStyle w:val="ListParagraph"/>
        <w:numPr>
          <w:ilvl w:val="0"/>
          <w:numId w:val="19"/>
        </w:numPr>
        <w:rPr>
          <w:rFonts w:ascii="Calibri" w:eastAsia="Batang" w:hAnsi="Calibri" w:cs="Calibri"/>
        </w:rPr>
      </w:pPr>
      <w:r w:rsidRPr="0060283A">
        <w:rPr>
          <w:rFonts w:ascii="Calibri" w:eastAsia="Batang" w:hAnsi="Calibri" w:cs="Calibri"/>
        </w:rPr>
        <w:t>Working knowledge of GDPR and data protection legislation</w:t>
      </w:r>
    </w:p>
    <w:p w:rsidR="00B157E3" w:rsidRPr="0060283A" w:rsidRDefault="00B157E3" w:rsidP="00472406">
      <w:pPr>
        <w:pStyle w:val="ListParagraph"/>
        <w:numPr>
          <w:ilvl w:val="0"/>
          <w:numId w:val="19"/>
        </w:numPr>
        <w:rPr>
          <w:rFonts w:ascii="Calibri" w:eastAsia="Batang" w:hAnsi="Calibri" w:cs="Calibri"/>
        </w:rPr>
      </w:pPr>
      <w:r w:rsidRPr="0060283A">
        <w:rPr>
          <w:rFonts w:ascii="Calibri" w:eastAsia="Batang" w:hAnsi="Calibri" w:cs="Calibri"/>
        </w:rPr>
        <w:t>Experience of working in a membership department or customer relations</w:t>
      </w:r>
    </w:p>
    <w:p w:rsidR="00B157E3" w:rsidRPr="00F172DE" w:rsidRDefault="00B157E3" w:rsidP="00F172DE">
      <w:pPr>
        <w:pStyle w:val="ListParagraph"/>
        <w:numPr>
          <w:ilvl w:val="0"/>
          <w:numId w:val="19"/>
        </w:numPr>
        <w:rPr>
          <w:rFonts w:ascii="Calibri" w:eastAsia="Batang" w:hAnsi="Calibri" w:cs="Arial"/>
        </w:rPr>
      </w:pPr>
      <w:r w:rsidRPr="00F172DE">
        <w:rPr>
          <w:rFonts w:ascii="Calibri" w:eastAsia="Batang" w:hAnsi="Calibri" w:cs="Arial"/>
        </w:rPr>
        <w:t>A clean driving licence</w:t>
      </w:r>
    </w:p>
    <w:p w:rsidR="00B157E3" w:rsidRPr="00F172DE" w:rsidRDefault="00B157E3" w:rsidP="00BD6188">
      <w:pPr>
        <w:pStyle w:val="ListParagraph"/>
        <w:ind w:left="360"/>
        <w:rPr>
          <w:rFonts w:ascii="Calibri" w:eastAsia="Batang" w:hAnsi="Calibri" w:cs="Calibri"/>
        </w:rPr>
      </w:pPr>
    </w:p>
    <w:sectPr w:rsidR="00B157E3" w:rsidRPr="00F172DE" w:rsidSect="00E30AB4">
      <w:pgSz w:w="11906" w:h="16838"/>
      <w:pgMar w:top="719" w:right="566" w:bottom="89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3572"/>
    <w:multiLevelType w:val="hybridMultilevel"/>
    <w:tmpl w:val="2C0406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8628C7"/>
    <w:multiLevelType w:val="multilevel"/>
    <w:tmpl w:val="FF1C69B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2A03026"/>
    <w:multiLevelType w:val="hybridMultilevel"/>
    <w:tmpl w:val="BF2EE324"/>
    <w:lvl w:ilvl="0" w:tplc="8BA0E69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3044379"/>
    <w:multiLevelType w:val="hybridMultilevel"/>
    <w:tmpl w:val="58DA133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73162BE"/>
    <w:multiLevelType w:val="hybridMultilevel"/>
    <w:tmpl w:val="A508D4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61A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C767B8"/>
    <w:multiLevelType w:val="hybridMultilevel"/>
    <w:tmpl w:val="77FC96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96A7866"/>
    <w:multiLevelType w:val="hybridMultilevel"/>
    <w:tmpl w:val="4D5E6480"/>
    <w:lvl w:ilvl="0" w:tplc="04090011">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8" w15:restartNumberingAfterBreak="0">
    <w:nsid w:val="29E909ED"/>
    <w:multiLevelType w:val="multilevel"/>
    <w:tmpl w:val="3B9AD868"/>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2AF83A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5B6CFB"/>
    <w:multiLevelType w:val="singleLevel"/>
    <w:tmpl w:val="95149AC8"/>
    <w:lvl w:ilvl="0">
      <w:start w:val="1"/>
      <w:numFmt w:val="decimal"/>
      <w:lvlText w:val="%1)"/>
      <w:lvlJc w:val="left"/>
      <w:pPr>
        <w:tabs>
          <w:tab w:val="num" w:pos="360"/>
        </w:tabs>
        <w:ind w:left="360" w:hanging="360"/>
      </w:pPr>
      <w:rPr>
        <w:rFonts w:cs="Times New Roman" w:hint="default"/>
        <w:b/>
        <w:sz w:val="20"/>
        <w:szCs w:val="20"/>
      </w:rPr>
    </w:lvl>
  </w:abstractNum>
  <w:abstractNum w:abstractNumId="11" w15:restartNumberingAfterBreak="0">
    <w:nsid w:val="2BDC5B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A863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94453"/>
    <w:multiLevelType w:val="hybridMultilevel"/>
    <w:tmpl w:val="D99238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10A7B37"/>
    <w:multiLevelType w:val="hybridMultilevel"/>
    <w:tmpl w:val="8BD611CA"/>
    <w:lvl w:ilvl="0" w:tplc="04090011">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5" w15:restartNumberingAfterBreak="0">
    <w:nsid w:val="34514B50"/>
    <w:multiLevelType w:val="hybridMultilevel"/>
    <w:tmpl w:val="1E24A51E"/>
    <w:lvl w:ilvl="0" w:tplc="2654B0FC">
      <w:start w:val="1"/>
      <w:numFmt w:val="decimal"/>
      <w:lvlText w:val="%1)"/>
      <w:lvlJc w:val="left"/>
      <w:pPr>
        <w:ind w:left="720" w:hanging="360"/>
      </w:pPr>
      <w:rPr>
        <w:rFonts w:cs="Times New Roman" w:hint="default"/>
        <w:b/>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162097D"/>
    <w:multiLevelType w:val="singleLevel"/>
    <w:tmpl w:val="DFD8EF8C"/>
    <w:lvl w:ilvl="0">
      <w:start w:val="1"/>
      <w:numFmt w:val="decimal"/>
      <w:lvlText w:val="%1)"/>
      <w:lvlJc w:val="left"/>
      <w:pPr>
        <w:tabs>
          <w:tab w:val="num" w:pos="720"/>
        </w:tabs>
        <w:ind w:left="720" w:hanging="720"/>
      </w:pPr>
      <w:rPr>
        <w:rFonts w:ascii="Century Gothic" w:eastAsia="Batang" w:hAnsi="Century Gothic" w:cs="Arial" w:hint="default"/>
        <w:b/>
        <w:sz w:val="20"/>
        <w:szCs w:val="20"/>
      </w:rPr>
    </w:lvl>
  </w:abstractNum>
  <w:abstractNum w:abstractNumId="17" w15:restartNumberingAfterBreak="0">
    <w:nsid w:val="439E52BB"/>
    <w:multiLevelType w:val="hybridMultilevel"/>
    <w:tmpl w:val="32845B06"/>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AB54A48"/>
    <w:multiLevelType w:val="singleLevel"/>
    <w:tmpl w:val="103065A4"/>
    <w:lvl w:ilvl="0">
      <w:start w:val="1"/>
      <w:numFmt w:val="decimal"/>
      <w:lvlText w:val="%1)"/>
      <w:lvlJc w:val="left"/>
      <w:pPr>
        <w:tabs>
          <w:tab w:val="num" w:pos="360"/>
        </w:tabs>
        <w:ind w:left="360" w:hanging="360"/>
      </w:pPr>
      <w:rPr>
        <w:rFonts w:ascii="Batang" w:eastAsia="Batang" w:hAnsi="Times New Roman" w:cs="Times New Roman" w:hint="eastAsia"/>
        <w:b/>
      </w:rPr>
    </w:lvl>
  </w:abstractNum>
  <w:abstractNum w:abstractNumId="19" w15:restartNumberingAfterBreak="0">
    <w:nsid w:val="599C054B"/>
    <w:multiLevelType w:val="hybridMultilevel"/>
    <w:tmpl w:val="3D160804"/>
    <w:lvl w:ilvl="0" w:tplc="2654B0FC">
      <w:start w:val="1"/>
      <w:numFmt w:val="decimal"/>
      <w:lvlText w:val="%1)"/>
      <w:lvlJc w:val="left"/>
      <w:pPr>
        <w:ind w:left="720" w:hanging="360"/>
      </w:pPr>
      <w:rPr>
        <w:rFonts w:cs="Times New Roman" w:hint="default"/>
        <w:b/>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CC06C02"/>
    <w:multiLevelType w:val="hybridMultilevel"/>
    <w:tmpl w:val="AAC00CD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60F0AA4"/>
    <w:multiLevelType w:val="hybridMultilevel"/>
    <w:tmpl w:val="DF32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BC0E0E"/>
    <w:multiLevelType w:val="hybridMultilevel"/>
    <w:tmpl w:val="C26642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60E3F62"/>
    <w:multiLevelType w:val="hybridMultilevel"/>
    <w:tmpl w:val="A5F662D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4" w15:restartNumberingAfterBreak="0">
    <w:nsid w:val="77375552"/>
    <w:multiLevelType w:val="hybridMultilevel"/>
    <w:tmpl w:val="53763FBA"/>
    <w:lvl w:ilvl="0" w:tplc="459CF768">
      <w:start w:val="1"/>
      <w:numFmt w:val="decimal"/>
      <w:lvlText w:val="%1)"/>
      <w:lvlJc w:val="left"/>
      <w:pPr>
        <w:tabs>
          <w:tab w:val="num" w:pos="360"/>
        </w:tabs>
        <w:ind w:left="360" w:hanging="360"/>
      </w:pPr>
      <w:rPr>
        <w:rFonts w:cs="Times New Roman"/>
        <w:b/>
        <w:sz w:val="20"/>
        <w:szCs w:val="2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783B327C"/>
    <w:multiLevelType w:val="hybridMultilevel"/>
    <w:tmpl w:val="E4702456"/>
    <w:lvl w:ilvl="0" w:tplc="65B65F8A">
      <w:start w:val="1"/>
      <w:numFmt w:val="decimal"/>
      <w:lvlText w:val="%1)"/>
      <w:lvlJc w:val="left"/>
      <w:pPr>
        <w:tabs>
          <w:tab w:val="num" w:pos="360"/>
        </w:tabs>
        <w:ind w:left="360" w:hanging="360"/>
      </w:pPr>
      <w:rPr>
        <w:rFonts w:cs="Times New Roman"/>
        <w:b/>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10"/>
  </w:num>
  <w:num w:numId="3">
    <w:abstractNumId w:val="14"/>
  </w:num>
  <w:num w:numId="4">
    <w:abstractNumId w:val="7"/>
  </w:num>
  <w:num w:numId="5">
    <w:abstractNumId w:val="25"/>
  </w:num>
  <w:num w:numId="6">
    <w:abstractNumId w:val="17"/>
  </w:num>
  <w:num w:numId="7">
    <w:abstractNumId w:val="9"/>
  </w:num>
  <w:num w:numId="8">
    <w:abstractNumId w:val="11"/>
  </w:num>
  <w:num w:numId="9">
    <w:abstractNumId w:val="5"/>
  </w:num>
  <w:num w:numId="10">
    <w:abstractNumId w:val="12"/>
  </w:num>
  <w:num w:numId="11">
    <w:abstractNumId w:val="16"/>
  </w:num>
  <w:num w:numId="12">
    <w:abstractNumId w:val="13"/>
  </w:num>
  <w:num w:numId="13">
    <w:abstractNumId w:val="19"/>
  </w:num>
  <w:num w:numId="14">
    <w:abstractNumId w:val="15"/>
  </w:num>
  <w:num w:numId="15">
    <w:abstractNumId w:val="24"/>
  </w:num>
  <w:num w:numId="16">
    <w:abstractNumId w:val="18"/>
  </w:num>
  <w:num w:numId="17">
    <w:abstractNumId w:val="1"/>
  </w:num>
  <w:num w:numId="18">
    <w:abstractNumId w:val="8"/>
  </w:num>
  <w:num w:numId="19">
    <w:abstractNumId w:val="20"/>
  </w:num>
  <w:num w:numId="20">
    <w:abstractNumId w:val="3"/>
  </w:num>
  <w:num w:numId="21">
    <w:abstractNumId w:val="0"/>
  </w:num>
  <w:num w:numId="22">
    <w:abstractNumId w:val="6"/>
  </w:num>
  <w:num w:numId="23">
    <w:abstractNumId w:val="2"/>
  </w:num>
  <w:num w:numId="24">
    <w:abstractNumId w:val="23"/>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CE"/>
    <w:rsid w:val="00000D3B"/>
    <w:rsid w:val="00001EE5"/>
    <w:rsid w:val="00002C9C"/>
    <w:rsid w:val="000031A9"/>
    <w:rsid w:val="00003293"/>
    <w:rsid w:val="00003FD9"/>
    <w:rsid w:val="00005CB6"/>
    <w:rsid w:val="000064AE"/>
    <w:rsid w:val="00006C67"/>
    <w:rsid w:val="00006E5C"/>
    <w:rsid w:val="00010D1E"/>
    <w:rsid w:val="0001134E"/>
    <w:rsid w:val="0001196A"/>
    <w:rsid w:val="00013480"/>
    <w:rsid w:val="000160F7"/>
    <w:rsid w:val="00016F13"/>
    <w:rsid w:val="0002019E"/>
    <w:rsid w:val="000201C3"/>
    <w:rsid w:val="0002026F"/>
    <w:rsid w:val="00020F7E"/>
    <w:rsid w:val="0002106E"/>
    <w:rsid w:val="000224F4"/>
    <w:rsid w:val="0002310D"/>
    <w:rsid w:val="0002416E"/>
    <w:rsid w:val="000245EB"/>
    <w:rsid w:val="000261CA"/>
    <w:rsid w:val="000271F3"/>
    <w:rsid w:val="00027AE5"/>
    <w:rsid w:val="00030133"/>
    <w:rsid w:val="000318C1"/>
    <w:rsid w:val="000318C3"/>
    <w:rsid w:val="00032092"/>
    <w:rsid w:val="00032688"/>
    <w:rsid w:val="00032832"/>
    <w:rsid w:val="000334AA"/>
    <w:rsid w:val="00034906"/>
    <w:rsid w:val="0003528D"/>
    <w:rsid w:val="00036462"/>
    <w:rsid w:val="00036561"/>
    <w:rsid w:val="0003753D"/>
    <w:rsid w:val="00040214"/>
    <w:rsid w:val="000407A2"/>
    <w:rsid w:val="0004138B"/>
    <w:rsid w:val="00041CF5"/>
    <w:rsid w:val="0004253B"/>
    <w:rsid w:val="00042C60"/>
    <w:rsid w:val="000436FD"/>
    <w:rsid w:val="00043BFA"/>
    <w:rsid w:val="00043EE5"/>
    <w:rsid w:val="00045470"/>
    <w:rsid w:val="0004736E"/>
    <w:rsid w:val="000479DF"/>
    <w:rsid w:val="00047E31"/>
    <w:rsid w:val="00050067"/>
    <w:rsid w:val="0005082D"/>
    <w:rsid w:val="00053682"/>
    <w:rsid w:val="00054136"/>
    <w:rsid w:val="0005465D"/>
    <w:rsid w:val="000547C6"/>
    <w:rsid w:val="00055073"/>
    <w:rsid w:val="0005555E"/>
    <w:rsid w:val="000556B5"/>
    <w:rsid w:val="00055C3A"/>
    <w:rsid w:val="00057006"/>
    <w:rsid w:val="000573AE"/>
    <w:rsid w:val="0005797C"/>
    <w:rsid w:val="00057AED"/>
    <w:rsid w:val="000600DA"/>
    <w:rsid w:val="000605AB"/>
    <w:rsid w:val="00061C20"/>
    <w:rsid w:val="00062466"/>
    <w:rsid w:val="000629CC"/>
    <w:rsid w:val="00062AFC"/>
    <w:rsid w:val="000633CE"/>
    <w:rsid w:val="000633F7"/>
    <w:rsid w:val="00064A42"/>
    <w:rsid w:val="00066598"/>
    <w:rsid w:val="00067505"/>
    <w:rsid w:val="00070404"/>
    <w:rsid w:val="000714F8"/>
    <w:rsid w:val="000728FF"/>
    <w:rsid w:val="00072962"/>
    <w:rsid w:val="000737E6"/>
    <w:rsid w:val="000740B2"/>
    <w:rsid w:val="000746E8"/>
    <w:rsid w:val="00076029"/>
    <w:rsid w:val="00080959"/>
    <w:rsid w:val="0008167D"/>
    <w:rsid w:val="00082070"/>
    <w:rsid w:val="000837C9"/>
    <w:rsid w:val="00083D78"/>
    <w:rsid w:val="00083F69"/>
    <w:rsid w:val="00084308"/>
    <w:rsid w:val="000869FA"/>
    <w:rsid w:val="00087A08"/>
    <w:rsid w:val="000907C4"/>
    <w:rsid w:val="00091DDA"/>
    <w:rsid w:val="00092802"/>
    <w:rsid w:val="00093AAE"/>
    <w:rsid w:val="000942C3"/>
    <w:rsid w:val="00094317"/>
    <w:rsid w:val="00095F1D"/>
    <w:rsid w:val="00096DA4"/>
    <w:rsid w:val="000971B7"/>
    <w:rsid w:val="000971F4"/>
    <w:rsid w:val="000A0B08"/>
    <w:rsid w:val="000A1067"/>
    <w:rsid w:val="000A1B1D"/>
    <w:rsid w:val="000A4D4F"/>
    <w:rsid w:val="000A6388"/>
    <w:rsid w:val="000A74BC"/>
    <w:rsid w:val="000B020A"/>
    <w:rsid w:val="000B0C87"/>
    <w:rsid w:val="000B3855"/>
    <w:rsid w:val="000B41A0"/>
    <w:rsid w:val="000B43B8"/>
    <w:rsid w:val="000B47E2"/>
    <w:rsid w:val="000B56F7"/>
    <w:rsid w:val="000B6240"/>
    <w:rsid w:val="000B66A9"/>
    <w:rsid w:val="000B67AF"/>
    <w:rsid w:val="000B69DA"/>
    <w:rsid w:val="000C0581"/>
    <w:rsid w:val="000C3F81"/>
    <w:rsid w:val="000C4C57"/>
    <w:rsid w:val="000C51CB"/>
    <w:rsid w:val="000C528C"/>
    <w:rsid w:val="000C55A9"/>
    <w:rsid w:val="000C6A65"/>
    <w:rsid w:val="000C6F90"/>
    <w:rsid w:val="000C7633"/>
    <w:rsid w:val="000C7DE2"/>
    <w:rsid w:val="000D0D96"/>
    <w:rsid w:val="000D0E2F"/>
    <w:rsid w:val="000D1D09"/>
    <w:rsid w:val="000D2127"/>
    <w:rsid w:val="000D2282"/>
    <w:rsid w:val="000D29B1"/>
    <w:rsid w:val="000D3B6F"/>
    <w:rsid w:val="000D4F2E"/>
    <w:rsid w:val="000D5848"/>
    <w:rsid w:val="000D5D76"/>
    <w:rsid w:val="000D62B3"/>
    <w:rsid w:val="000D64C2"/>
    <w:rsid w:val="000D7D5E"/>
    <w:rsid w:val="000E136F"/>
    <w:rsid w:val="000E508D"/>
    <w:rsid w:val="000E537C"/>
    <w:rsid w:val="000E63CE"/>
    <w:rsid w:val="000E65AB"/>
    <w:rsid w:val="000E72B9"/>
    <w:rsid w:val="000E7469"/>
    <w:rsid w:val="000E7D09"/>
    <w:rsid w:val="000E7F94"/>
    <w:rsid w:val="000F0059"/>
    <w:rsid w:val="000F0A3A"/>
    <w:rsid w:val="000F18CD"/>
    <w:rsid w:val="000F2965"/>
    <w:rsid w:val="000F2B38"/>
    <w:rsid w:val="000F3715"/>
    <w:rsid w:val="000F37B8"/>
    <w:rsid w:val="000F40B2"/>
    <w:rsid w:val="000F41F3"/>
    <w:rsid w:val="000F5E63"/>
    <w:rsid w:val="000F67E5"/>
    <w:rsid w:val="00102B4C"/>
    <w:rsid w:val="001043C0"/>
    <w:rsid w:val="00104A4F"/>
    <w:rsid w:val="00104E33"/>
    <w:rsid w:val="0010579F"/>
    <w:rsid w:val="0010620D"/>
    <w:rsid w:val="00107778"/>
    <w:rsid w:val="001079CD"/>
    <w:rsid w:val="00107EAE"/>
    <w:rsid w:val="001104DA"/>
    <w:rsid w:val="001109A4"/>
    <w:rsid w:val="00110C0C"/>
    <w:rsid w:val="00113630"/>
    <w:rsid w:val="00113C95"/>
    <w:rsid w:val="00115150"/>
    <w:rsid w:val="001153F7"/>
    <w:rsid w:val="00117555"/>
    <w:rsid w:val="001261A3"/>
    <w:rsid w:val="00130106"/>
    <w:rsid w:val="001302A1"/>
    <w:rsid w:val="00130FBC"/>
    <w:rsid w:val="00133536"/>
    <w:rsid w:val="00133723"/>
    <w:rsid w:val="0013512B"/>
    <w:rsid w:val="00135868"/>
    <w:rsid w:val="00135B31"/>
    <w:rsid w:val="001365E7"/>
    <w:rsid w:val="00136FB2"/>
    <w:rsid w:val="001370AA"/>
    <w:rsid w:val="00137B10"/>
    <w:rsid w:val="001405F2"/>
    <w:rsid w:val="00140B82"/>
    <w:rsid w:val="001413AA"/>
    <w:rsid w:val="001415C3"/>
    <w:rsid w:val="00141EEE"/>
    <w:rsid w:val="00142425"/>
    <w:rsid w:val="0014259A"/>
    <w:rsid w:val="0014296B"/>
    <w:rsid w:val="00142A0C"/>
    <w:rsid w:val="00143B83"/>
    <w:rsid w:val="001451F7"/>
    <w:rsid w:val="001458A3"/>
    <w:rsid w:val="00146E69"/>
    <w:rsid w:val="001475A5"/>
    <w:rsid w:val="001507C9"/>
    <w:rsid w:val="00152E1A"/>
    <w:rsid w:val="00154192"/>
    <w:rsid w:val="0015532D"/>
    <w:rsid w:val="00157499"/>
    <w:rsid w:val="00157D0E"/>
    <w:rsid w:val="00162E81"/>
    <w:rsid w:val="00163174"/>
    <w:rsid w:val="00164C86"/>
    <w:rsid w:val="00165A18"/>
    <w:rsid w:val="001661FF"/>
    <w:rsid w:val="00166E65"/>
    <w:rsid w:val="00166FC6"/>
    <w:rsid w:val="001673D7"/>
    <w:rsid w:val="0016775D"/>
    <w:rsid w:val="00170E49"/>
    <w:rsid w:val="00171E85"/>
    <w:rsid w:val="00172A81"/>
    <w:rsid w:val="001730A6"/>
    <w:rsid w:val="00173AEF"/>
    <w:rsid w:val="00173D35"/>
    <w:rsid w:val="001749CA"/>
    <w:rsid w:val="001762C3"/>
    <w:rsid w:val="001808E0"/>
    <w:rsid w:val="00181766"/>
    <w:rsid w:val="00182172"/>
    <w:rsid w:val="0018259A"/>
    <w:rsid w:val="001835A3"/>
    <w:rsid w:val="00184B00"/>
    <w:rsid w:val="00185FFD"/>
    <w:rsid w:val="001862FF"/>
    <w:rsid w:val="001864C5"/>
    <w:rsid w:val="001866FF"/>
    <w:rsid w:val="00187E2B"/>
    <w:rsid w:val="00190BE3"/>
    <w:rsid w:val="00190FF6"/>
    <w:rsid w:val="0019152A"/>
    <w:rsid w:val="00191C60"/>
    <w:rsid w:val="00192B6F"/>
    <w:rsid w:val="00193B12"/>
    <w:rsid w:val="00193EFE"/>
    <w:rsid w:val="001961A8"/>
    <w:rsid w:val="0019620D"/>
    <w:rsid w:val="00196472"/>
    <w:rsid w:val="00196F2A"/>
    <w:rsid w:val="00197ABF"/>
    <w:rsid w:val="001A01F7"/>
    <w:rsid w:val="001A03FA"/>
    <w:rsid w:val="001A04A0"/>
    <w:rsid w:val="001A0CB9"/>
    <w:rsid w:val="001A1A6B"/>
    <w:rsid w:val="001A3EFF"/>
    <w:rsid w:val="001A436C"/>
    <w:rsid w:val="001A47E1"/>
    <w:rsid w:val="001A4A1C"/>
    <w:rsid w:val="001A55B1"/>
    <w:rsid w:val="001B010D"/>
    <w:rsid w:val="001B0456"/>
    <w:rsid w:val="001B1A5B"/>
    <w:rsid w:val="001B2A58"/>
    <w:rsid w:val="001B2F84"/>
    <w:rsid w:val="001B32BF"/>
    <w:rsid w:val="001B3C51"/>
    <w:rsid w:val="001B72B8"/>
    <w:rsid w:val="001B749B"/>
    <w:rsid w:val="001B7FC8"/>
    <w:rsid w:val="001C0569"/>
    <w:rsid w:val="001C06E9"/>
    <w:rsid w:val="001C1135"/>
    <w:rsid w:val="001C36B2"/>
    <w:rsid w:val="001C3CA7"/>
    <w:rsid w:val="001C47D6"/>
    <w:rsid w:val="001C6B55"/>
    <w:rsid w:val="001C7761"/>
    <w:rsid w:val="001D0972"/>
    <w:rsid w:val="001D17FE"/>
    <w:rsid w:val="001D1A67"/>
    <w:rsid w:val="001D2697"/>
    <w:rsid w:val="001D2DB3"/>
    <w:rsid w:val="001D3496"/>
    <w:rsid w:val="001D4028"/>
    <w:rsid w:val="001D426B"/>
    <w:rsid w:val="001D58AB"/>
    <w:rsid w:val="001D61D4"/>
    <w:rsid w:val="001D70B4"/>
    <w:rsid w:val="001D7428"/>
    <w:rsid w:val="001D76B8"/>
    <w:rsid w:val="001D7CD9"/>
    <w:rsid w:val="001D7ECF"/>
    <w:rsid w:val="001E0391"/>
    <w:rsid w:val="001E0936"/>
    <w:rsid w:val="001E141F"/>
    <w:rsid w:val="001E57F1"/>
    <w:rsid w:val="001E58DA"/>
    <w:rsid w:val="001E6EDD"/>
    <w:rsid w:val="001F08C4"/>
    <w:rsid w:val="001F1693"/>
    <w:rsid w:val="001F1AB8"/>
    <w:rsid w:val="001F2580"/>
    <w:rsid w:val="001F26BE"/>
    <w:rsid w:val="001F37E0"/>
    <w:rsid w:val="001F419B"/>
    <w:rsid w:val="001F53C4"/>
    <w:rsid w:val="00201665"/>
    <w:rsid w:val="00201D14"/>
    <w:rsid w:val="00202B89"/>
    <w:rsid w:val="002038D8"/>
    <w:rsid w:val="00203A82"/>
    <w:rsid w:val="00203BCE"/>
    <w:rsid w:val="00203BD3"/>
    <w:rsid w:val="00204164"/>
    <w:rsid w:val="00204822"/>
    <w:rsid w:val="00204C30"/>
    <w:rsid w:val="00206037"/>
    <w:rsid w:val="00207041"/>
    <w:rsid w:val="002105DD"/>
    <w:rsid w:val="00210756"/>
    <w:rsid w:val="002109A9"/>
    <w:rsid w:val="0021185D"/>
    <w:rsid w:val="00212BD2"/>
    <w:rsid w:val="002143AE"/>
    <w:rsid w:val="00214453"/>
    <w:rsid w:val="002157D2"/>
    <w:rsid w:val="00215E19"/>
    <w:rsid w:val="00215FD6"/>
    <w:rsid w:val="00216AC8"/>
    <w:rsid w:val="00216F8A"/>
    <w:rsid w:val="00217088"/>
    <w:rsid w:val="00220784"/>
    <w:rsid w:val="002218D5"/>
    <w:rsid w:val="00221EBA"/>
    <w:rsid w:val="0022202A"/>
    <w:rsid w:val="0022348A"/>
    <w:rsid w:val="002246B9"/>
    <w:rsid w:val="00224B58"/>
    <w:rsid w:val="00225881"/>
    <w:rsid w:val="00232870"/>
    <w:rsid w:val="00232883"/>
    <w:rsid w:val="00232DCD"/>
    <w:rsid w:val="00232DF1"/>
    <w:rsid w:val="00235840"/>
    <w:rsid w:val="00236EA1"/>
    <w:rsid w:val="00237CBC"/>
    <w:rsid w:val="002405AB"/>
    <w:rsid w:val="00241004"/>
    <w:rsid w:val="00242037"/>
    <w:rsid w:val="002437C7"/>
    <w:rsid w:val="00243974"/>
    <w:rsid w:val="0024491E"/>
    <w:rsid w:val="002463FB"/>
    <w:rsid w:val="0024726D"/>
    <w:rsid w:val="0025006A"/>
    <w:rsid w:val="002501CD"/>
    <w:rsid w:val="002508A0"/>
    <w:rsid w:val="00251FD7"/>
    <w:rsid w:val="00252166"/>
    <w:rsid w:val="00252E2D"/>
    <w:rsid w:val="00253AC9"/>
    <w:rsid w:val="0025450D"/>
    <w:rsid w:val="00254E0B"/>
    <w:rsid w:val="00255B06"/>
    <w:rsid w:val="00255E61"/>
    <w:rsid w:val="00257FF4"/>
    <w:rsid w:val="00260DC8"/>
    <w:rsid w:val="00260EF1"/>
    <w:rsid w:val="00262DD2"/>
    <w:rsid w:val="0026485A"/>
    <w:rsid w:val="00267C56"/>
    <w:rsid w:val="0027014E"/>
    <w:rsid w:val="002706B0"/>
    <w:rsid w:val="00270BD5"/>
    <w:rsid w:val="00270C81"/>
    <w:rsid w:val="00270D7C"/>
    <w:rsid w:val="00271097"/>
    <w:rsid w:val="00271D54"/>
    <w:rsid w:val="00272D7D"/>
    <w:rsid w:val="0027364C"/>
    <w:rsid w:val="00273807"/>
    <w:rsid w:val="002745BF"/>
    <w:rsid w:val="00274A46"/>
    <w:rsid w:val="0027528B"/>
    <w:rsid w:val="0027596E"/>
    <w:rsid w:val="00275E12"/>
    <w:rsid w:val="00275FB4"/>
    <w:rsid w:val="00277B0A"/>
    <w:rsid w:val="002809C6"/>
    <w:rsid w:val="00280CD2"/>
    <w:rsid w:val="00280CF8"/>
    <w:rsid w:val="002822EF"/>
    <w:rsid w:val="0028238F"/>
    <w:rsid w:val="002861A0"/>
    <w:rsid w:val="00287D07"/>
    <w:rsid w:val="00287E13"/>
    <w:rsid w:val="00292895"/>
    <w:rsid w:val="002932CB"/>
    <w:rsid w:val="00293E8B"/>
    <w:rsid w:val="00294AE7"/>
    <w:rsid w:val="00294F10"/>
    <w:rsid w:val="002957DD"/>
    <w:rsid w:val="002972E7"/>
    <w:rsid w:val="002A0827"/>
    <w:rsid w:val="002A3AE7"/>
    <w:rsid w:val="002A4763"/>
    <w:rsid w:val="002A4F6A"/>
    <w:rsid w:val="002A513D"/>
    <w:rsid w:val="002A5812"/>
    <w:rsid w:val="002A64FE"/>
    <w:rsid w:val="002A68DE"/>
    <w:rsid w:val="002A69A6"/>
    <w:rsid w:val="002A6C87"/>
    <w:rsid w:val="002B00BA"/>
    <w:rsid w:val="002B1B98"/>
    <w:rsid w:val="002B2CFB"/>
    <w:rsid w:val="002B377D"/>
    <w:rsid w:val="002B380F"/>
    <w:rsid w:val="002B3D33"/>
    <w:rsid w:val="002B4BEA"/>
    <w:rsid w:val="002B4D2A"/>
    <w:rsid w:val="002B5E33"/>
    <w:rsid w:val="002B625E"/>
    <w:rsid w:val="002B6FBF"/>
    <w:rsid w:val="002B70D4"/>
    <w:rsid w:val="002B7648"/>
    <w:rsid w:val="002B7C1D"/>
    <w:rsid w:val="002C0B57"/>
    <w:rsid w:val="002C0C97"/>
    <w:rsid w:val="002C1489"/>
    <w:rsid w:val="002C1C7D"/>
    <w:rsid w:val="002C1FAC"/>
    <w:rsid w:val="002C209A"/>
    <w:rsid w:val="002C28D7"/>
    <w:rsid w:val="002C3219"/>
    <w:rsid w:val="002C39AD"/>
    <w:rsid w:val="002C3FDA"/>
    <w:rsid w:val="002C40A4"/>
    <w:rsid w:val="002C4B3C"/>
    <w:rsid w:val="002C5028"/>
    <w:rsid w:val="002C5792"/>
    <w:rsid w:val="002C66ED"/>
    <w:rsid w:val="002C67A3"/>
    <w:rsid w:val="002C78F4"/>
    <w:rsid w:val="002C7A98"/>
    <w:rsid w:val="002D0846"/>
    <w:rsid w:val="002D1BBA"/>
    <w:rsid w:val="002D29E4"/>
    <w:rsid w:val="002D3321"/>
    <w:rsid w:val="002D4C69"/>
    <w:rsid w:val="002D4E0A"/>
    <w:rsid w:val="002D5360"/>
    <w:rsid w:val="002D628A"/>
    <w:rsid w:val="002D650E"/>
    <w:rsid w:val="002D6737"/>
    <w:rsid w:val="002D7866"/>
    <w:rsid w:val="002D7928"/>
    <w:rsid w:val="002D7B71"/>
    <w:rsid w:val="002E0301"/>
    <w:rsid w:val="002E0AE9"/>
    <w:rsid w:val="002E2865"/>
    <w:rsid w:val="002E3548"/>
    <w:rsid w:val="002E3C85"/>
    <w:rsid w:val="002E4B83"/>
    <w:rsid w:val="002E5B98"/>
    <w:rsid w:val="002E5D5F"/>
    <w:rsid w:val="002E6483"/>
    <w:rsid w:val="002E6C4C"/>
    <w:rsid w:val="002F0367"/>
    <w:rsid w:val="002F05D8"/>
    <w:rsid w:val="002F0693"/>
    <w:rsid w:val="002F0997"/>
    <w:rsid w:val="002F1F52"/>
    <w:rsid w:val="002F2A62"/>
    <w:rsid w:val="002F3C18"/>
    <w:rsid w:val="002F4D7D"/>
    <w:rsid w:val="002F65C3"/>
    <w:rsid w:val="002F66CA"/>
    <w:rsid w:val="002F67C0"/>
    <w:rsid w:val="002F7097"/>
    <w:rsid w:val="002F71EF"/>
    <w:rsid w:val="002F7C0F"/>
    <w:rsid w:val="0030271F"/>
    <w:rsid w:val="00303105"/>
    <w:rsid w:val="00303C62"/>
    <w:rsid w:val="003049C5"/>
    <w:rsid w:val="00307B1D"/>
    <w:rsid w:val="00307C4C"/>
    <w:rsid w:val="00310A8A"/>
    <w:rsid w:val="00310F90"/>
    <w:rsid w:val="003118F6"/>
    <w:rsid w:val="0031204F"/>
    <w:rsid w:val="0031238A"/>
    <w:rsid w:val="0031440D"/>
    <w:rsid w:val="00315CCF"/>
    <w:rsid w:val="0032081C"/>
    <w:rsid w:val="003208A8"/>
    <w:rsid w:val="00321141"/>
    <w:rsid w:val="0032134D"/>
    <w:rsid w:val="00323FCB"/>
    <w:rsid w:val="003241B6"/>
    <w:rsid w:val="00324324"/>
    <w:rsid w:val="0032560B"/>
    <w:rsid w:val="00326074"/>
    <w:rsid w:val="00326F1E"/>
    <w:rsid w:val="003279D3"/>
    <w:rsid w:val="003307F3"/>
    <w:rsid w:val="0033088D"/>
    <w:rsid w:val="003308A4"/>
    <w:rsid w:val="00330B71"/>
    <w:rsid w:val="003321F8"/>
    <w:rsid w:val="00333B4F"/>
    <w:rsid w:val="00334442"/>
    <w:rsid w:val="00337916"/>
    <w:rsid w:val="00337EFD"/>
    <w:rsid w:val="00340CF9"/>
    <w:rsid w:val="00341466"/>
    <w:rsid w:val="0034201D"/>
    <w:rsid w:val="003421C1"/>
    <w:rsid w:val="00342357"/>
    <w:rsid w:val="00342C4A"/>
    <w:rsid w:val="00343107"/>
    <w:rsid w:val="00344746"/>
    <w:rsid w:val="0034535A"/>
    <w:rsid w:val="00345537"/>
    <w:rsid w:val="00345ADA"/>
    <w:rsid w:val="00345B7C"/>
    <w:rsid w:val="00345C5F"/>
    <w:rsid w:val="00345E79"/>
    <w:rsid w:val="00346FDE"/>
    <w:rsid w:val="003470D9"/>
    <w:rsid w:val="003472F6"/>
    <w:rsid w:val="00350E75"/>
    <w:rsid w:val="0035211F"/>
    <w:rsid w:val="00352414"/>
    <w:rsid w:val="003532EB"/>
    <w:rsid w:val="00353853"/>
    <w:rsid w:val="00353CDE"/>
    <w:rsid w:val="00355952"/>
    <w:rsid w:val="00357586"/>
    <w:rsid w:val="00357F93"/>
    <w:rsid w:val="00360135"/>
    <w:rsid w:val="0036090C"/>
    <w:rsid w:val="003610E0"/>
    <w:rsid w:val="0036203B"/>
    <w:rsid w:val="00362447"/>
    <w:rsid w:val="00362B27"/>
    <w:rsid w:val="00362D4D"/>
    <w:rsid w:val="00365C1E"/>
    <w:rsid w:val="00366D62"/>
    <w:rsid w:val="003703D6"/>
    <w:rsid w:val="00370BF1"/>
    <w:rsid w:val="0037133A"/>
    <w:rsid w:val="0037173F"/>
    <w:rsid w:val="00371A73"/>
    <w:rsid w:val="00371B41"/>
    <w:rsid w:val="00371C72"/>
    <w:rsid w:val="00371CC4"/>
    <w:rsid w:val="00373AF8"/>
    <w:rsid w:val="00374CC5"/>
    <w:rsid w:val="0037557F"/>
    <w:rsid w:val="0037597B"/>
    <w:rsid w:val="003767A1"/>
    <w:rsid w:val="00376E20"/>
    <w:rsid w:val="00377DCC"/>
    <w:rsid w:val="00381683"/>
    <w:rsid w:val="00381A06"/>
    <w:rsid w:val="00381EA0"/>
    <w:rsid w:val="0038213F"/>
    <w:rsid w:val="0038301F"/>
    <w:rsid w:val="003833BA"/>
    <w:rsid w:val="00384951"/>
    <w:rsid w:val="00384AFE"/>
    <w:rsid w:val="0038563B"/>
    <w:rsid w:val="00386A3F"/>
    <w:rsid w:val="00387B39"/>
    <w:rsid w:val="00390298"/>
    <w:rsid w:val="00390E02"/>
    <w:rsid w:val="0039199C"/>
    <w:rsid w:val="00392144"/>
    <w:rsid w:val="00393F0F"/>
    <w:rsid w:val="003949B3"/>
    <w:rsid w:val="00397C9F"/>
    <w:rsid w:val="00397E8B"/>
    <w:rsid w:val="003A1B40"/>
    <w:rsid w:val="003A2B6E"/>
    <w:rsid w:val="003A31B2"/>
    <w:rsid w:val="003A3493"/>
    <w:rsid w:val="003A4787"/>
    <w:rsid w:val="003A624D"/>
    <w:rsid w:val="003A7E50"/>
    <w:rsid w:val="003B0EA1"/>
    <w:rsid w:val="003B0F98"/>
    <w:rsid w:val="003B2EC9"/>
    <w:rsid w:val="003B49A1"/>
    <w:rsid w:val="003B620B"/>
    <w:rsid w:val="003B693C"/>
    <w:rsid w:val="003B6F49"/>
    <w:rsid w:val="003B756D"/>
    <w:rsid w:val="003C1059"/>
    <w:rsid w:val="003C1289"/>
    <w:rsid w:val="003C1763"/>
    <w:rsid w:val="003C1799"/>
    <w:rsid w:val="003C2363"/>
    <w:rsid w:val="003C3FD8"/>
    <w:rsid w:val="003C444D"/>
    <w:rsid w:val="003C476E"/>
    <w:rsid w:val="003C4792"/>
    <w:rsid w:val="003C579C"/>
    <w:rsid w:val="003C646B"/>
    <w:rsid w:val="003C690A"/>
    <w:rsid w:val="003C7131"/>
    <w:rsid w:val="003C748C"/>
    <w:rsid w:val="003C7BBB"/>
    <w:rsid w:val="003D0911"/>
    <w:rsid w:val="003D2728"/>
    <w:rsid w:val="003D2B1E"/>
    <w:rsid w:val="003D4325"/>
    <w:rsid w:val="003D61E5"/>
    <w:rsid w:val="003D717C"/>
    <w:rsid w:val="003D7E8B"/>
    <w:rsid w:val="003E09EF"/>
    <w:rsid w:val="003E1ABE"/>
    <w:rsid w:val="003E26EE"/>
    <w:rsid w:val="003E3184"/>
    <w:rsid w:val="003E326C"/>
    <w:rsid w:val="003E48F7"/>
    <w:rsid w:val="003E53F3"/>
    <w:rsid w:val="003E6A57"/>
    <w:rsid w:val="003E7E68"/>
    <w:rsid w:val="003F1AAB"/>
    <w:rsid w:val="003F236B"/>
    <w:rsid w:val="003F3BD9"/>
    <w:rsid w:val="003F3E17"/>
    <w:rsid w:val="003F4931"/>
    <w:rsid w:val="003F6852"/>
    <w:rsid w:val="004008C9"/>
    <w:rsid w:val="00401969"/>
    <w:rsid w:val="00401B12"/>
    <w:rsid w:val="004022BA"/>
    <w:rsid w:val="0040381B"/>
    <w:rsid w:val="0040447F"/>
    <w:rsid w:val="00404DDA"/>
    <w:rsid w:val="00405569"/>
    <w:rsid w:val="00406446"/>
    <w:rsid w:val="00406B7A"/>
    <w:rsid w:val="004073D8"/>
    <w:rsid w:val="004074C4"/>
    <w:rsid w:val="004103A7"/>
    <w:rsid w:val="00411CF1"/>
    <w:rsid w:val="00412AA1"/>
    <w:rsid w:val="00412BEB"/>
    <w:rsid w:val="00412F73"/>
    <w:rsid w:val="00412F93"/>
    <w:rsid w:val="00414161"/>
    <w:rsid w:val="00415385"/>
    <w:rsid w:val="004157FF"/>
    <w:rsid w:val="0041707B"/>
    <w:rsid w:val="00417539"/>
    <w:rsid w:val="00421E31"/>
    <w:rsid w:val="00421E8E"/>
    <w:rsid w:val="00422C0C"/>
    <w:rsid w:val="00422ED4"/>
    <w:rsid w:val="00424555"/>
    <w:rsid w:val="00424F01"/>
    <w:rsid w:val="004250DD"/>
    <w:rsid w:val="004251D4"/>
    <w:rsid w:val="00426382"/>
    <w:rsid w:val="00426673"/>
    <w:rsid w:val="0042794F"/>
    <w:rsid w:val="00427F83"/>
    <w:rsid w:val="004309B9"/>
    <w:rsid w:val="00432CAC"/>
    <w:rsid w:val="00432E37"/>
    <w:rsid w:val="00432F0B"/>
    <w:rsid w:val="0043485D"/>
    <w:rsid w:val="00434963"/>
    <w:rsid w:val="004354DF"/>
    <w:rsid w:val="00435738"/>
    <w:rsid w:val="00435E29"/>
    <w:rsid w:val="004362E7"/>
    <w:rsid w:val="00437361"/>
    <w:rsid w:val="00437ED6"/>
    <w:rsid w:val="00440B0F"/>
    <w:rsid w:val="00441414"/>
    <w:rsid w:val="00441B13"/>
    <w:rsid w:val="004430EA"/>
    <w:rsid w:val="00444103"/>
    <w:rsid w:val="004443D9"/>
    <w:rsid w:val="004447FD"/>
    <w:rsid w:val="0044598B"/>
    <w:rsid w:val="00445ABC"/>
    <w:rsid w:val="00447124"/>
    <w:rsid w:val="0044795F"/>
    <w:rsid w:val="00450025"/>
    <w:rsid w:val="00450665"/>
    <w:rsid w:val="00452DC2"/>
    <w:rsid w:val="00453341"/>
    <w:rsid w:val="00453925"/>
    <w:rsid w:val="00455662"/>
    <w:rsid w:val="004565AD"/>
    <w:rsid w:val="004576D3"/>
    <w:rsid w:val="004579EF"/>
    <w:rsid w:val="00460AEB"/>
    <w:rsid w:val="00462C78"/>
    <w:rsid w:val="00463BE3"/>
    <w:rsid w:val="00463CB3"/>
    <w:rsid w:val="00465623"/>
    <w:rsid w:val="00465B58"/>
    <w:rsid w:val="00465E62"/>
    <w:rsid w:val="004663FC"/>
    <w:rsid w:val="004664F3"/>
    <w:rsid w:val="00466764"/>
    <w:rsid w:val="00470214"/>
    <w:rsid w:val="00470B06"/>
    <w:rsid w:val="0047128D"/>
    <w:rsid w:val="004712D4"/>
    <w:rsid w:val="004723D3"/>
    <w:rsid w:val="00472406"/>
    <w:rsid w:val="0047249C"/>
    <w:rsid w:val="004726B0"/>
    <w:rsid w:val="00472819"/>
    <w:rsid w:val="00472D25"/>
    <w:rsid w:val="00473CC2"/>
    <w:rsid w:val="004749C2"/>
    <w:rsid w:val="00474E69"/>
    <w:rsid w:val="004758A5"/>
    <w:rsid w:val="00476880"/>
    <w:rsid w:val="00477828"/>
    <w:rsid w:val="00480715"/>
    <w:rsid w:val="00480874"/>
    <w:rsid w:val="004809CF"/>
    <w:rsid w:val="00480B26"/>
    <w:rsid w:val="00480D4E"/>
    <w:rsid w:val="004817E4"/>
    <w:rsid w:val="00482353"/>
    <w:rsid w:val="00482386"/>
    <w:rsid w:val="00482EEE"/>
    <w:rsid w:val="00483193"/>
    <w:rsid w:val="00483F81"/>
    <w:rsid w:val="004850C4"/>
    <w:rsid w:val="0048523B"/>
    <w:rsid w:val="00485593"/>
    <w:rsid w:val="0048620F"/>
    <w:rsid w:val="004873DA"/>
    <w:rsid w:val="0049024B"/>
    <w:rsid w:val="00490B8D"/>
    <w:rsid w:val="00490C37"/>
    <w:rsid w:val="00490F47"/>
    <w:rsid w:val="004913F5"/>
    <w:rsid w:val="0049145C"/>
    <w:rsid w:val="00491D91"/>
    <w:rsid w:val="00492B27"/>
    <w:rsid w:val="0049312E"/>
    <w:rsid w:val="00493DAC"/>
    <w:rsid w:val="004943ED"/>
    <w:rsid w:val="00494759"/>
    <w:rsid w:val="00494BE3"/>
    <w:rsid w:val="0049502C"/>
    <w:rsid w:val="004953BC"/>
    <w:rsid w:val="00495A5F"/>
    <w:rsid w:val="00495AEA"/>
    <w:rsid w:val="00495FBC"/>
    <w:rsid w:val="00495FBE"/>
    <w:rsid w:val="004961C5"/>
    <w:rsid w:val="004961E2"/>
    <w:rsid w:val="004968E7"/>
    <w:rsid w:val="00496D8F"/>
    <w:rsid w:val="00497E27"/>
    <w:rsid w:val="004A2CB3"/>
    <w:rsid w:val="004A2E4F"/>
    <w:rsid w:val="004A3B0C"/>
    <w:rsid w:val="004A42C2"/>
    <w:rsid w:val="004A56EE"/>
    <w:rsid w:val="004A606F"/>
    <w:rsid w:val="004A6088"/>
    <w:rsid w:val="004A6DCE"/>
    <w:rsid w:val="004A7988"/>
    <w:rsid w:val="004B003B"/>
    <w:rsid w:val="004B07B2"/>
    <w:rsid w:val="004B0937"/>
    <w:rsid w:val="004B34C3"/>
    <w:rsid w:val="004B354D"/>
    <w:rsid w:val="004B4753"/>
    <w:rsid w:val="004B4C5A"/>
    <w:rsid w:val="004B4F46"/>
    <w:rsid w:val="004B5338"/>
    <w:rsid w:val="004B595A"/>
    <w:rsid w:val="004B6677"/>
    <w:rsid w:val="004B6EAE"/>
    <w:rsid w:val="004B7DE8"/>
    <w:rsid w:val="004C059C"/>
    <w:rsid w:val="004C0A9E"/>
    <w:rsid w:val="004C101D"/>
    <w:rsid w:val="004C2089"/>
    <w:rsid w:val="004C4C20"/>
    <w:rsid w:val="004C6041"/>
    <w:rsid w:val="004C61AA"/>
    <w:rsid w:val="004C6677"/>
    <w:rsid w:val="004D2A7C"/>
    <w:rsid w:val="004D41A6"/>
    <w:rsid w:val="004D60A8"/>
    <w:rsid w:val="004D7CA1"/>
    <w:rsid w:val="004E0C3B"/>
    <w:rsid w:val="004E1458"/>
    <w:rsid w:val="004E14EF"/>
    <w:rsid w:val="004E167F"/>
    <w:rsid w:val="004E1FA8"/>
    <w:rsid w:val="004E269D"/>
    <w:rsid w:val="004E291D"/>
    <w:rsid w:val="004E36C1"/>
    <w:rsid w:val="004E4C5B"/>
    <w:rsid w:val="004E6323"/>
    <w:rsid w:val="004E64D7"/>
    <w:rsid w:val="004E65B2"/>
    <w:rsid w:val="004E6E59"/>
    <w:rsid w:val="004E6EEE"/>
    <w:rsid w:val="004F016D"/>
    <w:rsid w:val="004F0927"/>
    <w:rsid w:val="004F2886"/>
    <w:rsid w:val="004F4AB0"/>
    <w:rsid w:val="005006EC"/>
    <w:rsid w:val="005012A7"/>
    <w:rsid w:val="00501C35"/>
    <w:rsid w:val="00502864"/>
    <w:rsid w:val="005032F7"/>
    <w:rsid w:val="005036CB"/>
    <w:rsid w:val="00503B23"/>
    <w:rsid w:val="0050575B"/>
    <w:rsid w:val="00505778"/>
    <w:rsid w:val="00505868"/>
    <w:rsid w:val="00506517"/>
    <w:rsid w:val="0050655F"/>
    <w:rsid w:val="00506C41"/>
    <w:rsid w:val="00510447"/>
    <w:rsid w:val="005111C0"/>
    <w:rsid w:val="00512730"/>
    <w:rsid w:val="00512CCE"/>
    <w:rsid w:val="00513631"/>
    <w:rsid w:val="00513CDA"/>
    <w:rsid w:val="0051402F"/>
    <w:rsid w:val="005157F6"/>
    <w:rsid w:val="00516683"/>
    <w:rsid w:val="0052128C"/>
    <w:rsid w:val="00523AD2"/>
    <w:rsid w:val="005243A2"/>
    <w:rsid w:val="005245CF"/>
    <w:rsid w:val="005246F8"/>
    <w:rsid w:val="0052578D"/>
    <w:rsid w:val="005303BC"/>
    <w:rsid w:val="005325CA"/>
    <w:rsid w:val="00532D73"/>
    <w:rsid w:val="005348D0"/>
    <w:rsid w:val="005358E8"/>
    <w:rsid w:val="00535A38"/>
    <w:rsid w:val="0053639D"/>
    <w:rsid w:val="005366CF"/>
    <w:rsid w:val="00536FBF"/>
    <w:rsid w:val="005379B4"/>
    <w:rsid w:val="0054080F"/>
    <w:rsid w:val="00540D31"/>
    <w:rsid w:val="005426DC"/>
    <w:rsid w:val="00542D24"/>
    <w:rsid w:val="00543799"/>
    <w:rsid w:val="00543E50"/>
    <w:rsid w:val="00546723"/>
    <w:rsid w:val="00546AC9"/>
    <w:rsid w:val="005523A8"/>
    <w:rsid w:val="00552D97"/>
    <w:rsid w:val="00552DB4"/>
    <w:rsid w:val="00552F40"/>
    <w:rsid w:val="0055337B"/>
    <w:rsid w:val="0055471E"/>
    <w:rsid w:val="005559A6"/>
    <w:rsid w:val="00555DBE"/>
    <w:rsid w:val="00555E8F"/>
    <w:rsid w:val="005562D9"/>
    <w:rsid w:val="005571C1"/>
    <w:rsid w:val="00557398"/>
    <w:rsid w:val="005579DD"/>
    <w:rsid w:val="00557C31"/>
    <w:rsid w:val="0056108E"/>
    <w:rsid w:val="00561F9B"/>
    <w:rsid w:val="00563124"/>
    <w:rsid w:val="0056506B"/>
    <w:rsid w:val="005656EE"/>
    <w:rsid w:val="005664EA"/>
    <w:rsid w:val="00567100"/>
    <w:rsid w:val="00567156"/>
    <w:rsid w:val="00567A64"/>
    <w:rsid w:val="00567D57"/>
    <w:rsid w:val="00571079"/>
    <w:rsid w:val="00574308"/>
    <w:rsid w:val="00574DD5"/>
    <w:rsid w:val="00575046"/>
    <w:rsid w:val="00575885"/>
    <w:rsid w:val="005762D5"/>
    <w:rsid w:val="0057784A"/>
    <w:rsid w:val="00577AB3"/>
    <w:rsid w:val="005812D1"/>
    <w:rsid w:val="005812FB"/>
    <w:rsid w:val="00581E34"/>
    <w:rsid w:val="005824F4"/>
    <w:rsid w:val="00582569"/>
    <w:rsid w:val="00582946"/>
    <w:rsid w:val="005829FA"/>
    <w:rsid w:val="00582ADA"/>
    <w:rsid w:val="00582EC0"/>
    <w:rsid w:val="00582FB7"/>
    <w:rsid w:val="0058359D"/>
    <w:rsid w:val="005845D0"/>
    <w:rsid w:val="0058523E"/>
    <w:rsid w:val="00585A9E"/>
    <w:rsid w:val="00585F75"/>
    <w:rsid w:val="00586279"/>
    <w:rsid w:val="00590811"/>
    <w:rsid w:val="00593BFD"/>
    <w:rsid w:val="00593DF1"/>
    <w:rsid w:val="00594491"/>
    <w:rsid w:val="00595496"/>
    <w:rsid w:val="00595BC7"/>
    <w:rsid w:val="005969B0"/>
    <w:rsid w:val="005979D2"/>
    <w:rsid w:val="00597CD6"/>
    <w:rsid w:val="005A1696"/>
    <w:rsid w:val="005A4421"/>
    <w:rsid w:val="005A449C"/>
    <w:rsid w:val="005A54D3"/>
    <w:rsid w:val="005A6141"/>
    <w:rsid w:val="005A6518"/>
    <w:rsid w:val="005A7955"/>
    <w:rsid w:val="005A7E45"/>
    <w:rsid w:val="005B0ACD"/>
    <w:rsid w:val="005B10E0"/>
    <w:rsid w:val="005B1EB6"/>
    <w:rsid w:val="005B2FED"/>
    <w:rsid w:val="005B338D"/>
    <w:rsid w:val="005B37A0"/>
    <w:rsid w:val="005B4653"/>
    <w:rsid w:val="005B567B"/>
    <w:rsid w:val="005B5A44"/>
    <w:rsid w:val="005B6701"/>
    <w:rsid w:val="005C0475"/>
    <w:rsid w:val="005C1B52"/>
    <w:rsid w:val="005C2580"/>
    <w:rsid w:val="005C30AC"/>
    <w:rsid w:val="005C3324"/>
    <w:rsid w:val="005C48A7"/>
    <w:rsid w:val="005C6C01"/>
    <w:rsid w:val="005C6FB3"/>
    <w:rsid w:val="005C76C3"/>
    <w:rsid w:val="005D060E"/>
    <w:rsid w:val="005D0806"/>
    <w:rsid w:val="005D090F"/>
    <w:rsid w:val="005D09B7"/>
    <w:rsid w:val="005D12F4"/>
    <w:rsid w:val="005D1D62"/>
    <w:rsid w:val="005D2337"/>
    <w:rsid w:val="005D23AB"/>
    <w:rsid w:val="005D3655"/>
    <w:rsid w:val="005D4694"/>
    <w:rsid w:val="005D5385"/>
    <w:rsid w:val="005D75AA"/>
    <w:rsid w:val="005D794F"/>
    <w:rsid w:val="005E1BFA"/>
    <w:rsid w:val="005E1CF5"/>
    <w:rsid w:val="005E273E"/>
    <w:rsid w:val="005E30F8"/>
    <w:rsid w:val="005E49F8"/>
    <w:rsid w:val="005E4FA9"/>
    <w:rsid w:val="005E5D0A"/>
    <w:rsid w:val="005F0827"/>
    <w:rsid w:val="005F184D"/>
    <w:rsid w:val="005F3070"/>
    <w:rsid w:val="005F3A4D"/>
    <w:rsid w:val="005F3CC4"/>
    <w:rsid w:val="005F7695"/>
    <w:rsid w:val="005F7DF4"/>
    <w:rsid w:val="006013C8"/>
    <w:rsid w:val="006027BC"/>
    <w:rsid w:val="0060283A"/>
    <w:rsid w:val="0060358A"/>
    <w:rsid w:val="006038DB"/>
    <w:rsid w:val="0060396C"/>
    <w:rsid w:val="00604917"/>
    <w:rsid w:val="00605149"/>
    <w:rsid w:val="0060669C"/>
    <w:rsid w:val="006072A5"/>
    <w:rsid w:val="00607E3B"/>
    <w:rsid w:val="006100FE"/>
    <w:rsid w:val="00610CDC"/>
    <w:rsid w:val="00611142"/>
    <w:rsid w:val="00612155"/>
    <w:rsid w:val="00612553"/>
    <w:rsid w:val="006126AE"/>
    <w:rsid w:val="0061286B"/>
    <w:rsid w:val="0061550A"/>
    <w:rsid w:val="00615DBB"/>
    <w:rsid w:val="0061604A"/>
    <w:rsid w:val="00616268"/>
    <w:rsid w:val="00616A96"/>
    <w:rsid w:val="0062020D"/>
    <w:rsid w:val="006211E5"/>
    <w:rsid w:val="00621562"/>
    <w:rsid w:val="006217EF"/>
    <w:rsid w:val="00622A98"/>
    <w:rsid w:val="00623035"/>
    <w:rsid w:val="006245F9"/>
    <w:rsid w:val="006249C8"/>
    <w:rsid w:val="0062586B"/>
    <w:rsid w:val="00625AB6"/>
    <w:rsid w:val="006264D4"/>
    <w:rsid w:val="0062712E"/>
    <w:rsid w:val="00627697"/>
    <w:rsid w:val="00631D17"/>
    <w:rsid w:val="00631EBF"/>
    <w:rsid w:val="00634458"/>
    <w:rsid w:val="00634D45"/>
    <w:rsid w:val="00634D8C"/>
    <w:rsid w:val="00635207"/>
    <w:rsid w:val="00635927"/>
    <w:rsid w:val="00636610"/>
    <w:rsid w:val="00636AE7"/>
    <w:rsid w:val="00637364"/>
    <w:rsid w:val="00637668"/>
    <w:rsid w:val="00637A63"/>
    <w:rsid w:val="00637B12"/>
    <w:rsid w:val="006401BE"/>
    <w:rsid w:val="0064089D"/>
    <w:rsid w:val="00640C05"/>
    <w:rsid w:val="00641272"/>
    <w:rsid w:val="00643F26"/>
    <w:rsid w:val="00644772"/>
    <w:rsid w:val="00644910"/>
    <w:rsid w:val="006454B5"/>
    <w:rsid w:val="00645EC4"/>
    <w:rsid w:val="00650040"/>
    <w:rsid w:val="006515E0"/>
    <w:rsid w:val="00651920"/>
    <w:rsid w:val="00651FB4"/>
    <w:rsid w:val="00652CD8"/>
    <w:rsid w:val="006556C3"/>
    <w:rsid w:val="00656517"/>
    <w:rsid w:val="00657CD3"/>
    <w:rsid w:val="00661463"/>
    <w:rsid w:val="00661B1B"/>
    <w:rsid w:val="00661BC3"/>
    <w:rsid w:val="00662195"/>
    <w:rsid w:val="00662F82"/>
    <w:rsid w:val="00664402"/>
    <w:rsid w:val="00664541"/>
    <w:rsid w:val="0066565C"/>
    <w:rsid w:val="00665B36"/>
    <w:rsid w:val="00665B74"/>
    <w:rsid w:val="0066623F"/>
    <w:rsid w:val="006664E9"/>
    <w:rsid w:val="006708AA"/>
    <w:rsid w:val="00670D97"/>
    <w:rsid w:val="00670E28"/>
    <w:rsid w:val="00671931"/>
    <w:rsid w:val="00672004"/>
    <w:rsid w:val="00672E50"/>
    <w:rsid w:val="00676BE2"/>
    <w:rsid w:val="00677695"/>
    <w:rsid w:val="00677897"/>
    <w:rsid w:val="00680953"/>
    <w:rsid w:val="0068175B"/>
    <w:rsid w:val="00681DB8"/>
    <w:rsid w:val="00682AF6"/>
    <w:rsid w:val="006833DF"/>
    <w:rsid w:val="006857CB"/>
    <w:rsid w:val="0068666D"/>
    <w:rsid w:val="00686B6E"/>
    <w:rsid w:val="00687F3B"/>
    <w:rsid w:val="0069115E"/>
    <w:rsid w:val="006918FF"/>
    <w:rsid w:val="00691929"/>
    <w:rsid w:val="00692283"/>
    <w:rsid w:val="00692844"/>
    <w:rsid w:val="00692983"/>
    <w:rsid w:val="006929DC"/>
    <w:rsid w:val="00694225"/>
    <w:rsid w:val="00694B7B"/>
    <w:rsid w:val="006966A6"/>
    <w:rsid w:val="00696D87"/>
    <w:rsid w:val="00697BFA"/>
    <w:rsid w:val="006A074B"/>
    <w:rsid w:val="006A0899"/>
    <w:rsid w:val="006A09D3"/>
    <w:rsid w:val="006A0E48"/>
    <w:rsid w:val="006A20B0"/>
    <w:rsid w:val="006A20CD"/>
    <w:rsid w:val="006A21CA"/>
    <w:rsid w:val="006A2FC9"/>
    <w:rsid w:val="006A4DEA"/>
    <w:rsid w:val="006A513D"/>
    <w:rsid w:val="006A6094"/>
    <w:rsid w:val="006A6B39"/>
    <w:rsid w:val="006B151A"/>
    <w:rsid w:val="006B17DD"/>
    <w:rsid w:val="006B25C8"/>
    <w:rsid w:val="006B2EE0"/>
    <w:rsid w:val="006B33F7"/>
    <w:rsid w:val="006B376D"/>
    <w:rsid w:val="006B3ADA"/>
    <w:rsid w:val="006B4397"/>
    <w:rsid w:val="006B4A58"/>
    <w:rsid w:val="006B5354"/>
    <w:rsid w:val="006C0D43"/>
    <w:rsid w:val="006C1742"/>
    <w:rsid w:val="006C31CC"/>
    <w:rsid w:val="006C6F6E"/>
    <w:rsid w:val="006C7299"/>
    <w:rsid w:val="006C746D"/>
    <w:rsid w:val="006C7753"/>
    <w:rsid w:val="006D04B7"/>
    <w:rsid w:val="006D0D37"/>
    <w:rsid w:val="006D100B"/>
    <w:rsid w:val="006D12F1"/>
    <w:rsid w:val="006D14B1"/>
    <w:rsid w:val="006D16E5"/>
    <w:rsid w:val="006D1C23"/>
    <w:rsid w:val="006D3204"/>
    <w:rsid w:val="006D4725"/>
    <w:rsid w:val="006D4C9C"/>
    <w:rsid w:val="006D5F40"/>
    <w:rsid w:val="006D653B"/>
    <w:rsid w:val="006E05E0"/>
    <w:rsid w:val="006E11D8"/>
    <w:rsid w:val="006E1439"/>
    <w:rsid w:val="006E146C"/>
    <w:rsid w:val="006E2AF2"/>
    <w:rsid w:val="006E35A9"/>
    <w:rsid w:val="006E36FF"/>
    <w:rsid w:val="006E429B"/>
    <w:rsid w:val="006E440D"/>
    <w:rsid w:val="006E4863"/>
    <w:rsid w:val="006E6040"/>
    <w:rsid w:val="006E6EE5"/>
    <w:rsid w:val="006E70F0"/>
    <w:rsid w:val="006E7A9B"/>
    <w:rsid w:val="006F07B2"/>
    <w:rsid w:val="006F0A16"/>
    <w:rsid w:val="006F0DDE"/>
    <w:rsid w:val="006F0E42"/>
    <w:rsid w:val="006F179A"/>
    <w:rsid w:val="006F20EB"/>
    <w:rsid w:val="006F2F5F"/>
    <w:rsid w:val="006F4629"/>
    <w:rsid w:val="006F4BF2"/>
    <w:rsid w:val="006F659D"/>
    <w:rsid w:val="006F6B5E"/>
    <w:rsid w:val="006F7017"/>
    <w:rsid w:val="0070050A"/>
    <w:rsid w:val="00702F2B"/>
    <w:rsid w:val="00704498"/>
    <w:rsid w:val="00704AB9"/>
    <w:rsid w:val="007058FF"/>
    <w:rsid w:val="007064B2"/>
    <w:rsid w:val="00706660"/>
    <w:rsid w:val="0070691E"/>
    <w:rsid w:val="00706A29"/>
    <w:rsid w:val="00706CD9"/>
    <w:rsid w:val="00706D64"/>
    <w:rsid w:val="007078D4"/>
    <w:rsid w:val="00710F44"/>
    <w:rsid w:val="007116B7"/>
    <w:rsid w:val="007122F0"/>
    <w:rsid w:val="00712816"/>
    <w:rsid w:val="007130C4"/>
    <w:rsid w:val="0071370B"/>
    <w:rsid w:val="007160B3"/>
    <w:rsid w:val="007166BA"/>
    <w:rsid w:val="00716AA0"/>
    <w:rsid w:val="00716D80"/>
    <w:rsid w:val="00716E83"/>
    <w:rsid w:val="00717108"/>
    <w:rsid w:val="0072013C"/>
    <w:rsid w:val="0072089D"/>
    <w:rsid w:val="00720BE9"/>
    <w:rsid w:val="007243AF"/>
    <w:rsid w:val="00725611"/>
    <w:rsid w:val="0072633B"/>
    <w:rsid w:val="00727A64"/>
    <w:rsid w:val="00727B61"/>
    <w:rsid w:val="00727D75"/>
    <w:rsid w:val="00727D8A"/>
    <w:rsid w:val="00730070"/>
    <w:rsid w:val="00730213"/>
    <w:rsid w:val="00730C16"/>
    <w:rsid w:val="00730CB5"/>
    <w:rsid w:val="00731CA8"/>
    <w:rsid w:val="0073382D"/>
    <w:rsid w:val="00734606"/>
    <w:rsid w:val="00735641"/>
    <w:rsid w:val="00735DAD"/>
    <w:rsid w:val="007374F4"/>
    <w:rsid w:val="007375F1"/>
    <w:rsid w:val="007407EB"/>
    <w:rsid w:val="00741E90"/>
    <w:rsid w:val="00743295"/>
    <w:rsid w:val="007445A2"/>
    <w:rsid w:val="00746220"/>
    <w:rsid w:val="007466E2"/>
    <w:rsid w:val="00746C73"/>
    <w:rsid w:val="00747B12"/>
    <w:rsid w:val="00750148"/>
    <w:rsid w:val="00750704"/>
    <w:rsid w:val="00750DD7"/>
    <w:rsid w:val="00750EF1"/>
    <w:rsid w:val="0075204E"/>
    <w:rsid w:val="00754123"/>
    <w:rsid w:val="007545A2"/>
    <w:rsid w:val="00755C48"/>
    <w:rsid w:val="00755EE0"/>
    <w:rsid w:val="00756624"/>
    <w:rsid w:val="00760293"/>
    <w:rsid w:val="00760847"/>
    <w:rsid w:val="007615B8"/>
    <w:rsid w:val="007616C9"/>
    <w:rsid w:val="00761AF1"/>
    <w:rsid w:val="00763BC1"/>
    <w:rsid w:val="0076413C"/>
    <w:rsid w:val="00764261"/>
    <w:rsid w:val="007644AC"/>
    <w:rsid w:val="00764E4C"/>
    <w:rsid w:val="00764F83"/>
    <w:rsid w:val="00765105"/>
    <w:rsid w:val="007651EB"/>
    <w:rsid w:val="00765A5A"/>
    <w:rsid w:val="00765ECA"/>
    <w:rsid w:val="00770489"/>
    <w:rsid w:val="00770F02"/>
    <w:rsid w:val="00770F2A"/>
    <w:rsid w:val="007715FD"/>
    <w:rsid w:val="0077175E"/>
    <w:rsid w:val="007718FD"/>
    <w:rsid w:val="00771DD5"/>
    <w:rsid w:val="00771DE2"/>
    <w:rsid w:val="00772555"/>
    <w:rsid w:val="0077268B"/>
    <w:rsid w:val="0077285E"/>
    <w:rsid w:val="007741B5"/>
    <w:rsid w:val="00774728"/>
    <w:rsid w:val="00774C91"/>
    <w:rsid w:val="00777980"/>
    <w:rsid w:val="0078077C"/>
    <w:rsid w:val="00780979"/>
    <w:rsid w:val="00780FAD"/>
    <w:rsid w:val="00782CAC"/>
    <w:rsid w:val="0078369D"/>
    <w:rsid w:val="007842BC"/>
    <w:rsid w:val="00785350"/>
    <w:rsid w:val="00786087"/>
    <w:rsid w:val="007910EC"/>
    <w:rsid w:val="007913FF"/>
    <w:rsid w:val="00791425"/>
    <w:rsid w:val="0079335A"/>
    <w:rsid w:val="00793EC9"/>
    <w:rsid w:val="007943A9"/>
    <w:rsid w:val="00795BE5"/>
    <w:rsid w:val="007966A0"/>
    <w:rsid w:val="007973C6"/>
    <w:rsid w:val="00797757"/>
    <w:rsid w:val="00797FE1"/>
    <w:rsid w:val="007A0FB3"/>
    <w:rsid w:val="007A1149"/>
    <w:rsid w:val="007A128E"/>
    <w:rsid w:val="007A23F6"/>
    <w:rsid w:val="007A30CF"/>
    <w:rsid w:val="007A35BC"/>
    <w:rsid w:val="007A4056"/>
    <w:rsid w:val="007A423E"/>
    <w:rsid w:val="007A62F0"/>
    <w:rsid w:val="007A6399"/>
    <w:rsid w:val="007B020C"/>
    <w:rsid w:val="007B0EAE"/>
    <w:rsid w:val="007B1793"/>
    <w:rsid w:val="007B245B"/>
    <w:rsid w:val="007B2CFA"/>
    <w:rsid w:val="007B3A83"/>
    <w:rsid w:val="007B3B27"/>
    <w:rsid w:val="007B51CA"/>
    <w:rsid w:val="007B52A5"/>
    <w:rsid w:val="007B5909"/>
    <w:rsid w:val="007B60DB"/>
    <w:rsid w:val="007B6B58"/>
    <w:rsid w:val="007B72F9"/>
    <w:rsid w:val="007B74DC"/>
    <w:rsid w:val="007C23E6"/>
    <w:rsid w:val="007C2F68"/>
    <w:rsid w:val="007C31D3"/>
    <w:rsid w:val="007C3741"/>
    <w:rsid w:val="007C43E7"/>
    <w:rsid w:val="007C4413"/>
    <w:rsid w:val="007C6DF2"/>
    <w:rsid w:val="007D0EB9"/>
    <w:rsid w:val="007D1012"/>
    <w:rsid w:val="007D15BC"/>
    <w:rsid w:val="007D1779"/>
    <w:rsid w:val="007D4498"/>
    <w:rsid w:val="007D56B4"/>
    <w:rsid w:val="007D56D0"/>
    <w:rsid w:val="007D6909"/>
    <w:rsid w:val="007D691A"/>
    <w:rsid w:val="007D698D"/>
    <w:rsid w:val="007E236C"/>
    <w:rsid w:val="007E27A7"/>
    <w:rsid w:val="007E2BC4"/>
    <w:rsid w:val="007E2F39"/>
    <w:rsid w:val="007E5651"/>
    <w:rsid w:val="007E5AA6"/>
    <w:rsid w:val="007E5CD1"/>
    <w:rsid w:val="007E71BB"/>
    <w:rsid w:val="007E7546"/>
    <w:rsid w:val="007E78C0"/>
    <w:rsid w:val="007F0F77"/>
    <w:rsid w:val="007F11B0"/>
    <w:rsid w:val="007F182B"/>
    <w:rsid w:val="007F19AA"/>
    <w:rsid w:val="007F2050"/>
    <w:rsid w:val="007F22FB"/>
    <w:rsid w:val="007F333D"/>
    <w:rsid w:val="007F337D"/>
    <w:rsid w:val="007F3398"/>
    <w:rsid w:val="007F36C9"/>
    <w:rsid w:val="007F40E6"/>
    <w:rsid w:val="007F793D"/>
    <w:rsid w:val="008002B1"/>
    <w:rsid w:val="00800959"/>
    <w:rsid w:val="00800BAB"/>
    <w:rsid w:val="00802103"/>
    <w:rsid w:val="0080367A"/>
    <w:rsid w:val="00804B6D"/>
    <w:rsid w:val="00804EF8"/>
    <w:rsid w:val="0080545E"/>
    <w:rsid w:val="00805D89"/>
    <w:rsid w:val="00806DC0"/>
    <w:rsid w:val="008072B9"/>
    <w:rsid w:val="00807593"/>
    <w:rsid w:val="008079EB"/>
    <w:rsid w:val="00810630"/>
    <w:rsid w:val="00811E3B"/>
    <w:rsid w:val="0081213C"/>
    <w:rsid w:val="0081240C"/>
    <w:rsid w:val="00812D1D"/>
    <w:rsid w:val="00812F50"/>
    <w:rsid w:val="00813187"/>
    <w:rsid w:val="00814C5F"/>
    <w:rsid w:val="00814E0F"/>
    <w:rsid w:val="00815178"/>
    <w:rsid w:val="00815206"/>
    <w:rsid w:val="008153A3"/>
    <w:rsid w:val="0081637A"/>
    <w:rsid w:val="00816A63"/>
    <w:rsid w:val="00816D7F"/>
    <w:rsid w:val="0081702A"/>
    <w:rsid w:val="00817933"/>
    <w:rsid w:val="00817CC5"/>
    <w:rsid w:val="0082099E"/>
    <w:rsid w:val="00820C8B"/>
    <w:rsid w:val="00821A15"/>
    <w:rsid w:val="00823D29"/>
    <w:rsid w:val="0082515C"/>
    <w:rsid w:val="008253B1"/>
    <w:rsid w:val="008255C7"/>
    <w:rsid w:val="0082572B"/>
    <w:rsid w:val="00825B40"/>
    <w:rsid w:val="008262A3"/>
    <w:rsid w:val="00826AE2"/>
    <w:rsid w:val="00830291"/>
    <w:rsid w:val="00831590"/>
    <w:rsid w:val="00831982"/>
    <w:rsid w:val="00832A3E"/>
    <w:rsid w:val="00833729"/>
    <w:rsid w:val="00833CFF"/>
    <w:rsid w:val="00834253"/>
    <w:rsid w:val="008348D6"/>
    <w:rsid w:val="008353EF"/>
    <w:rsid w:val="00835457"/>
    <w:rsid w:val="00835B28"/>
    <w:rsid w:val="008360CD"/>
    <w:rsid w:val="0083676C"/>
    <w:rsid w:val="00842D9A"/>
    <w:rsid w:val="00845D6D"/>
    <w:rsid w:val="00847F57"/>
    <w:rsid w:val="00852183"/>
    <w:rsid w:val="008525EB"/>
    <w:rsid w:val="008530DF"/>
    <w:rsid w:val="008538D8"/>
    <w:rsid w:val="008542BF"/>
    <w:rsid w:val="0085577D"/>
    <w:rsid w:val="00855B13"/>
    <w:rsid w:val="00855DA8"/>
    <w:rsid w:val="00856D0D"/>
    <w:rsid w:val="00857E5B"/>
    <w:rsid w:val="00861490"/>
    <w:rsid w:val="00863222"/>
    <w:rsid w:val="00864249"/>
    <w:rsid w:val="00864A40"/>
    <w:rsid w:val="00866488"/>
    <w:rsid w:val="008677F5"/>
    <w:rsid w:val="00870450"/>
    <w:rsid w:val="00870D34"/>
    <w:rsid w:val="008712E2"/>
    <w:rsid w:val="00871A85"/>
    <w:rsid w:val="0087218C"/>
    <w:rsid w:val="0087307E"/>
    <w:rsid w:val="008733EB"/>
    <w:rsid w:val="00873DB9"/>
    <w:rsid w:val="00873E46"/>
    <w:rsid w:val="0087408F"/>
    <w:rsid w:val="0087440C"/>
    <w:rsid w:val="00874546"/>
    <w:rsid w:val="0087482A"/>
    <w:rsid w:val="008748F1"/>
    <w:rsid w:val="00875217"/>
    <w:rsid w:val="00876733"/>
    <w:rsid w:val="008775E5"/>
    <w:rsid w:val="00877C4D"/>
    <w:rsid w:val="00881E30"/>
    <w:rsid w:val="008825D7"/>
    <w:rsid w:val="00883A46"/>
    <w:rsid w:val="00883D53"/>
    <w:rsid w:val="0088457F"/>
    <w:rsid w:val="008852B6"/>
    <w:rsid w:val="008862E8"/>
    <w:rsid w:val="008862E9"/>
    <w:rsid w:val="00886461"/>
    <w:rsid w:val="008865C6"/>
    <w:rsid w:val="00886DBF"/>
    <w:rsid w:val="008903EA"/>
    <w:rsid w:val="00890EB2"/>
    <w:rsid w:val="0089226D"/>
    <w:rsid w:val="008936BB"/>
    <w:rsid w:val="008944D4"/>
    <w:rsid w:val="008957E4"/>
    <w:rsid w:val="00896C21"/>
    <w:rsid w:val="008A0D4D"/>
    <w:rsid w:val="008A2A8A"/>
    <w:rsid w:val="008A2B3E"/>
    <w:rsid w:val="008A324F"/>
    <w:rsid w:val="008A4B7E"/>
    <w:rsid w:val="008A5F8E"/>
    <w:rsid w:val="008A6D5D"/>
    <w:rsid w:val="008A787E"/>
    <w:rsid w:val="008B243F"/>
    <w:rsid w:val="008B38D7"/>
    <w:rsid w:val="008B3F2D"/>
    <w:rsid w:val="008B51E3"/>
    <w:rsid w:val="008B62D2"/>
    <w:rsid w:val="008B6408"/>
    <w:rsid w:val="008B7049"/>
    <w:rsid w:val="008B7C87"/>
    <w:rsid w:val="008C0781"/>
    <w:rsid w:val="008C0A81"/>
    <w:rsid w:val="008C0F3A"/>
    <w:rsid w:val="008C1736"/>
    <w:rsid w:val="008C22B0"/>
    <w:rsid w:val="008C27C4"/>
    <w:rsid w:val="008C3468"/>
    <w:rsid w:val="008C3D17"/>
    <w:rsid w:val="008C4622"/>
    <w:rsid w:val="008C475D"/>
    <w:rsid w:val="008C5C03"/>
    <w:rsid w:val="008C5ECC"/>
    <w:rsid w:val="008C68CB"/>
    <w:rsid w:val="008C733F"/>
    <w:rsid w:val="008C7E45"/>
    <w:rsid w:val="008D02F5"/>
    <w:rsid w:val="008D06C1"/>
    <w:rsid w:val="008D17D1"/>
    <w:rsid w:val="008D1C48"/>
    <w:rsid w:val="008D26DE"/>
    <w:rsid w:val="008D270A"/>
    <w:rsid w:val="008D3C24"/>
    <w:rsid w:val="008D5205"/>
    <w:rsid w:val="008E0638"/>
    <w:rsid w:val="008E0CCC"/>
    <w:rsid w:val="008E0E99"/>
    <w:rsid w:val="008E1EA7"/>
    <w:rsid w:val="008E216D"/>
    <w:rsid w:val="008E2DDE"/>
    <w:rsid w:val="008E53CE"/>
    <w:rsid w:val="008E5BFA"/>
    <w:rsid w:val="008E6B69"/>
    <w:rsid w:val="008E7A07"/>
    <w:rsid w:val="008E7EA2"/>
    <w:rsid w:val="008F03DD"/>
    <w:rsid w:val="008F08FC"/>
    <w:rsid w:val="008F0995"/>
    <w:rsid w:val="008F0D15"/>
    <w:rsid w:val="008F169A"/>
    <w:rsid w:val="008F1AE6"/>
    <w:rsid w:val="008F3C79"/>
    <w:rsid w:val="008F5955"/>
    <w:rsid w:val="008F6B2A"/>
    <w:rsid w:val="008F6D2D"/>
    <w:rsid w:val="008F7B26"/>
    <w:rsid w:val="008F7C80"/>
    <w:rsid w:val="00900178"/>
    <w:rsid w:val="00901061"/>
    <w:rsid w:val="0090354D"/>
    <w:rsid w:val="00904ADB"/>
    <w:rsid w:val="009050C5"/>
    <w:rsid w:val="00905A1A"/>
    <w:rsid w:val="00911192"/>
    <w:rsid w:val="00911D7E"/>
    <w:rsid w:val="0091250C"/>
    <w:rsid w:val="0091443A"/>
    <w:rsid w:val="00914635"/>
    <w:rsid w:val="00914A57"/>
    <w:rsid w:val="00915260"/>
    <w:rsid w:val="009153C1"/>
    <w:rsid w:val="0091727A"/>
    <w:rsid w:val="0091740F"/>
    <w:rsid w:val="00921132"/>
    <w:rsid w:val="00922D5C"/>
    <w:rsid w:val="00922E18"/>
    <w:rsid w:val="00923177"/>
    <w:rsid w:val="009233BB"/>
    <w:rsid w:val="00924CF1"/>
    <w:rsid w:val="00924F56"/>
    <w:rsid w:val="009254EC"/>
    <w:rsid w:val="00925B3D"/>
    <w:rsid w:val="00927F63"/>
    <w:rsid w:val="009308BB"/>
    <w:rsid w:val="009310CC"/>
    <w:rsid w:val="00931285"/>
    <w:rsid w:val="00932E4C"/>
    <w:rsid w:val="00933038"/>
    <w:rsid w:val="009331C4"/>
    <w:rsid w:val="009338FC"/>
    <w:rsid w:val="00934CBB"/>
    <w:rsid w:val="0093593D"/>
    <w:rsid w:val="00935F83"/>
    <w:rsid w:val="009370DC"/>
    <w:rsid w:val="00940D33"/>
    <w:rsid w:val="00940F4A"/>
    <w:rsid w:val="009411E1"/>
    <w:rsid w:val="009412DA"/>
    <w:rsid w:val="00941BA4"/>
    <w:rsid w:val="00941FBA"/>
    <w:rsid w:val="009420C0"/>
    <w:rsid w:val="009434A8"/>
    <w:rsid w:val="00943554"/>
    <w:rsid w:val="00943E8B"/>
    <w:rsid w:val="00944881"/>
    <w:rsid w:val="009448BA"/>
    <w:rsid w:val="00945DC4"/>
    <w:rsid w:val="0094645F"/>
    <w:rsid w:val="00946C1A"/>
    <w:rsid w:val="00947245"/>
    <w:rsid w:val="009505D4"/>
    <w:rsid w:val="009509F7"/>
    <w:rsid w:val="009517BE"/>
    <w:rsid w:val="00951BFA"/>
    <w:rsid w:val="00952195"/>
    <w:rsid w:val="009536F7"/>
    <w:rsid w:val="00953CB8"/>
    <w:rsid w:val="00954F49"/>
    <w:rsid w:val="0095523F"/>
    <w:rsid w:val="009561AD"/>
    <w:rsid w:val="00957389"/>
    <w:rsid w:val="009574AE"/>
    <w:rsid w:val="009577F8"/>
    <w:rsid w:val="009606AB"/>
    <w:rsid w:val="009633F9"/>
    <w:rsid w:val="009641A4"/>
    <w:rsid w:val="00964531"/>
    <w:rsid w:val="0096456D"/>
    <w:rsid w:val="00964A28"/>
    <w:rsid w:val="00964B52"/>
    <w:rsid w:val="00964D22"/>
    <w:rsid w:val="00966E42"/>
    <w:rsid w:val="00966FF2"/>
    <w:rsid w:val="00967BE4"/>
    <w:rsid w:val="009717D2"/>
    <w:rsid w:val="009728A0"/>
    <w:rsid w:val="00973164"/>
    <w:rsid w:val="00973A7A"/>
    <w:rsid w:val="009755FB"/>
    <w:rsid w:val="00975F4D"/>
    <w:rsid w:val="009770BA"/>
    <w:rsid w:val="00977409"/>
    <w:rsid w:val="00982338"/>
    <w:rsid w:val="00984647"/>
    <w:rsid w:val="00984766"/>
    <w:rsid w:val="00984C07"/>
    <w:rsid w:val="00984E2B"/>
    <w:rsid w:val="00985C92"/>
    <w:rsid w:val="00985FA1"/>
    <w:rsid w:val="0099018D"/>
    <w:rsid w:val="00990A41"/>
    <w:rsid w:val="00990E0F"/>
    <w:rsid w:val="00990F28"/>
    <w:rsid w:val="00991606"/>
    <w:rsid w:val="009920F8"/>
    <w:rsid w:val="0099296D"/>
    <w:rsid w:val="00993E21"/>
    <w:rsid w:val="00993F87"/>
    <w:rsid w:val="00995AC0"/>
    <w:rsid w:val="00995B70"/>
    <w:rsid w:val="00996574"/>
    <w:rsid w:val="0099669A"/>
    <w:rsid w:val="009967F2"/>
    <w:rsid w:val="00997C87"/>
    <w:rsid w:val="009A0D16"/>
    <w:rsid w:val="009A139D"/>
    <w:rsid w:val="009A2E5A"/>
    <w:rsid w:val="009A4931"/>
    <w:rsid w:val="009A4F19"/>
    <w:rsid w:val="009A59DF"/>
    <w:rsid w:val="009A60CD"/>
    <w:rsid w:val="009B05D8"/>
    <w:rsid w:val="009B2254"/>
    <w:rsid w:val="009B247C"/>
    <w:rsid w:val="009B28CA"/>
    <w:rsid w:val="009B2CC5"/>
    <w:rsid w:val="009B3721"/>
    <w:rsid w:val="009B38C3"/>
    <w:rsid w:val="009B47DB"/>
    <w:rsid w:val="009B5BDB"/>
    <w:rsid w:val="009B7C61"/>
    <w:rsid w:val="009C1E74"/>
    <w:rsid w:val="009C225D"/>
    <w:rsid w:val="009C34D5"/>
    <w:rsid w:val="009C51BD"/>
    <w:rsid w:val="009C7EC6"/>
    <w:rsid w:val="009D15A7"/>
    <w:rsid w:val="009D2144"/>
    <w:rsid w:val="009D24E4"/>
    <w:rsid w:val="009D2BAA"/>
    <w:rsid w:val="009D2D08"/>
    <w:rsid w:val="009D35CA"/>
    <w:rsid w:val="009D5361"/>
    <w:rsid w:val="009D71E9"/>
    <w:rsid w:val="009D79CE"/>
    <w:rsid w:val="009E053E"/>
    <w:rsid w:val="009E0877"/>
    <w:rsid w:val="009E1155"/>
    <w:rsid w:val="009E1CAB"/>
    <w:rsid w:val="009E1DE8"/>
    <w:rsid w:val="009E3B8A"/>
    <w:rsid w:val="009E3FE1"/>
    <w:rsid w:val="009E458E"/>
    <w:rsid w:val="009E5A9B"/>
    <w:rsid w:val="009E5C65"/>
    <w:rsid w:val="009E5D1C"/>
    <w:rsid w:val="009E6D06"/>
    <w:rsid w:val="009E753B"/>
    <w:rsid w:val="009F01A2"/>
    <w:rsid w:val="009F0861"/>
    <w:rsid w:val="009F0DED"/>
    <w:rsid w:val="009F11CA"/>
    <w:rsid w:val="009F1700"/>
    <w:rsid w:val="009F1DF4"/>
    <w:rsid w:val="009F1DF5"/>
    <w:rsid w:val="009F1FE3"/>
    <w:rsid w:val="009F21B1"/>
    <w:rsid w:val="009F3755"/>
    <w:rsid w:val="009F40E9"/>
    <w:rsid w:val="009F4521"/>
    <w:rsid w:val="009F52B3"/>
    <w:rsid w:val="009F52BA"/>
    <w:rsid w:val="009F5FB6"/>
    <w:rsid w:val="009F5FC3"/>
    <w:rsid w:val="009F6ED6"/>
    <w:rsid w:val="009F6EFF"/>
    <w:rsid w:val="009F7DEE"/>
    <w:rsid w:val="00A0036A"/>
    <w:rsid w:val="00A0042C"/>
    <w:rsid w:val="00A02521"/>
    <w:rsid w:val="00A03164"/>
    <w:rsid w:val="00A034EE"/>
    <w:rsid w:val="00A0351E"/>
    <w:rsid w:val="00A0387A"/>
    <w:rsid w:val="00A0511F"/>
    <w:rsid w:val="00A0592A"/>
    <w:rsid w:val="00A05A0A"/>
    <w:rsid w:val="00A10FA1"/>
    <w:rsid w:val="00A10FD5"/>
    <w:rsid w:val="00A11A29"/>
    <w:rsid w:val="00A128DC"/>
    <w:rsid w:val="00A13D57"/>
    <w:rsid w:val="00A14389"/>
    <w:rsid w:val="00A14588"/>
    <w:rsid w:val="00A147ED"/>
    <w:rsid w:val="00A1652C"/>
    <w:rsid w:val="00A16D58"/>
    <w:rsid w:val="00A17717"/>
    <w:rsid w:val="00A21D68"/>
    <w:rsid w:val="00A2215B"/>
    <w:rsid w:val="00A22509"/>
    <w:rsid w:val="00A22A74"/>
    <w:rsid w:val="00A230A6"/>
    <w:rsid w:val="00A23BF7"/>
    <w:rsid w:val="00A23C26"/>
    <w:rsid w:val="00A25095"/>
    <w:rsid w:val="00A31ED9"/>
    <w:rsid w:val="00A3217A"/>
    <w:rsid w:val="00A32271"/>
    <w:rsid w:val="00A3240D"/>
    <w:rsid w:val="00A3268B"/>
    <w:rsid w:val="00A3273F"/>
    <w:rsid w:val="00A337AB"/>
    <w:rsid w:val="00A34318"/>
    <w:rsid w:val="00A34555"/>
    <w:rsid w:val="00A355E2"/>
    <w:rsid w:val="00A35E43"/>
    <w:rsid w:val="00A36CEB"/>
    <w:rsid w:val="00A36FC5"/>
    <w:rsid w:val="00A37FDE"/>
    <w:rsid w:val="00A404E6"/>
    <w:rsid w:val="00A40D26"/>
    <w:rsid w:val="00A40E75"/>
    <w:rsid w:val="00A40F5D"/>
    <w:rsid w:val="00A412A1"/>
    <w:rsid w:val="00A412CF"/>
    <w:rsid w:val="00A41380"/>
    <w:rsid w:val="00A413B9"/>
    <w:rsid w:val="00A43D3E"/>
    <w:rsid w:val="00A44140"/>
    <w:rsid w:val="00A442A9"/>
    <w:rsid w:val="00A4459B"/>
    <w:rsid w:val="00A457A6"/>
    <w:rsid w:val="00A47B11"/>
    <w:rsid w:val="00A50482"/>
    <w:rsid w:val="00A509BE"/>
    <w:rsid w:val="00A548E0"/>
    <w:rsid w:val="00A55651"/>
    <w:rsid w:val="00A558F1"/>
    <w:rsid w:val="00A568D8"/>
    <w:rsid w:val="00A603BA"/>
    <w:rsid w:val="00A60EA1"/>
    <w:rsid w:val="00A615A3"/>
    <w:rsid w:val="00A6162E"/>
    <w:rsid w:val="00A61E6A"/>
    <w:rsid w:val="00A6309B"/>
    <w:rsid w:val="00A63EC6"/>
    <w:rsid w:val="00A64D6C"/>
    <w:rsid w:val="00A6550F"/>
    <w:rsid w:val="00A662E6"/>
    <w:rsid w:val="00A66BAB"/>
    <w:rsid w:val="00A66C92"/>
    <w:rsid w:val="00A67EE3"/>
    <w:rsid w:val="00A7191F"/>
    <w:rsid w:val="00A72F4A"/>
    <w:rsid w:val="00A73726"/>
    <w:rsid w:val="00A737C4"/>
    <w:rsid w:val="00A73F34"/>
    <w:rsid w:val="00A74728"/>
    <w:rsid w:val="00A75BE3"/>
    <w:rsid w:val="00A7639D"/>
    <w:rsid w:val="00A76803"/>
    <w:rsid w:val="00A7720A"/>
    <w:rsid w:val="00A822FB"/>
    <w:rsid w:val="00A827D5"/>
    <w:rsid w:val="00A82DAA"/>
    <w:rsid w:val="00A83710"/>
    <w:rsid w:val="00A83ADE"/>
    <w:rsid w:val="00A856A2"/>
    <w:rsid w:val="00A85B05"/>
    <w:rsid w:val="00A9157B"/>
    <w:rsid w:val="00A924FA"/>
    <w:rsid w:val="00A931A1"/>
    <w:rsid w:val="00A94D92"/>
    <w:rsid w:val="00A94DA0"/>
    <w:rsid w:val="00A9518F"/>
    <w:rsid w:val="00A95F54"/>
    <w:rsid w:val="00A97448"/>
    <w:rsid w:val="00A9771C"/>
    <w:rsid w:val="00AA10CB"/>
    <w:rsid w:val="00AA160C"/>
    <w:rsid w:val="00AA21C5"/>
    <w:rsid w:val="00AA25F2"/>
    <w:rsid w:val="00AA289E"/>
    <w:rsid w:val="00AA2D9C"/>
    <w:rsid w:val="00AA2EE1"/>
    <w:rsid w:val="00AA38C4"/>
    <w:rsid w:val="00AA48FB"/>
    <w:rsid w:val="00AA4C34"/>
    <w:rsid w:val="00AA5C31"/>
    <w:rsid w:val="00AA6435"/>
    <w:rsid w:val="00AA6EC4"/>
    <w:rsid w:val="00AA74E3"/>
    <w:rsid w:val="00AB000D"/>
    <w:rsid w:val="00AB128C"/>
    <w:rsid w:val="00AB1E76"/>
    <w:rsid w:val="00AB2766"/>
    <w:rsid w:val="00AB2B77"/>
    <w:rsid w:val="00AB6D16"/>
    <w:rsid w:val="00AB7BCC"/>
    <w:rsid w:val="00AC0D98"/>
    <w:rsid w:val="00AC1AAB"/>
    <w:rsid w:val="00AC1DA3"/>
    <w:rsid w:val="00AC2A52"/>
    <w:rsid w:val="00AC32D2"/>
    <w:rsid w:val="00AC3F83"/>
    <w:rsid w:val="00AC40AB"/>
    <w:rsid w:val="00AC43B9"/>
    <w:rsid w:val="00AC446D"/>
    <w:rsid w:val="00AC44E9"/>
    <w:rsid w:val="00AC6D81"/>
    <w:rsid w:val="00AD0AD0"/>
    <w:rsid w:val="00AD1265"/>
    <w:rsid w:val="00AD187B"/>
    <w:rsid w:val="00AD2C06"/>
    <w:rsid w:val="00AD35C8"/>
    <w:rsid w:val="00AD39BE"/>
    <w:rsid w:val="00AD3C43"/>
    <w:rsid w:val="00AD5150"/>
    <w:rsid w:val="00AD5675"/>
    <w:rsid w:val="00AD5974"/>
    <w:rsid w:val="00AE0F99"/>
    <w:rsid w:val="00AE184D"/>
    <w:rsid w:val="00AE3F70"/>
    <w:rsid w:val="00AE4755"/>
    <w:rsid w:val="00AE548F"/>
    <w:rsid w:val="00AE5709"/>
    <w:rsid w:val="00AE60E2"/>
    <w:rsid w:val="00AE66B3"/>
    <w:rsid w:val="00AE6AEE"/>
    <w:rsid w:val="00AE7E0D"/>
    <w:rsid w:val="00AF0BEB"/>
    <w:rsid w:val="00AF15A5"/>
    <w:rsid w:val="00AF1685"/>
    <w:rsid w:val="00AF1C34"/>
    <w:rsid w:val="00AF2C15"/>
    <w:rsid w:val="00AF2E0B"/>
    <w:rsid w:val="00AF3A49"/>
    <w:rsid w:val="00AF470F"/>
    <w:rsid w:val="00AF5ADA"/>
    <w:rsid w:val="00AF5C26"/>
    <w:rsid w:val="00AF5D8A"/>
    <w:rsid w:val="00AF5E78"/>
    <w:rsid w:val="00AF778B"/>
    <w:rsid w:val="00AF7B3F"/>
    <w:rsid w:val="00AF7D81"/>
    <w:rsid w:val="00B00D0F"/>
    <w:rsid w:val="00B00EAA"/>
    <w:rsid w:val="00B0235C"/>
    <w:rsid w:val="00B036C6"/>
    <w:rsid w:val="00B03C36"/>
    <w:rsid w:val="00B05140"/>
    <w:rsid w:val="00B05853"/>
    <w:rsid w:val="00B05FE9"/>
    <w:rsid w:val="00B0647A"/>
    <w:rsid w:val="00B0774A"/>
    <w:rsid w:val="00B10ABD"/>
    <w:rsid w:val="00B1117C"/>
    <w:rsid w:val="00B11B53"/>
    <w:rsid w:val="00B12F9B"/>
    <w:rsid w:val="00B14344"/>
    <w:rsid w:val="00B152F9"/>
    <w:rsid w:val="00B157E3"/>
    <w:rsid w:val="00B160E2"/>
    <w:rsid w:val="00B1707A"/>
    <w:rsid w:val="00B17220"/>
    <w:rsid w:val="00B20986"/>
    <w:rsid w:val="00B22607"/>
    <w:rsid w:val="00B227FB"/>
    <w:rsid w:val="00B2368F"/>
    <w:rsid w:val="00B2399B"/>
    <w:rsid w:val="00B23CBD"/>
    <w:rsid w:val="00B244A0"/>
    <w:rsid w:val="00B26394"/>
    <w:rsid w:val="00B26659"/>
    <w:rsid w:val="00B267F6"/>
    <w:rsid w:val="00B26DDF"/>
    <w:rsid w:val="00B2729D"/>
    <w:rsid w:val="00B31DC5"/>
    <w:rsid w:val="00B32FD9"/>
    <w:rsid w:val="00B3555C"/>
    <w:rsid w:val="00B35E88"/>
    <w:rsid w:val="00B362D2"/>
    <w:rsid w:val="00B363E5"/>
    <w:rsid w:val="00B404CA"/>
    <w:rsid w:val="00B407FE"/>
    <w:rsid w:val="00B40F8F"/>
    <w:rsid w:val="00B421F0"/>
    <w:rsid w:val="00B42859"/>
    <w:rsid w:val="00B42A51"/>
    <w:rsid w:val="00B451A5"/>
    <w:rsid w:val="00B45677"/>
    <w:rsid w:val="00B45A03"/>
    <w:rsid w:val="00B468F8"/>
    <w:rsid w:val="00B46C3B"/>
    <w:rsid w:val="00B46D7A"/>
    <w:rsid w:val="00B4750C"/>
    <w:rsid w:val="00B47B30"/>
    <w:rsid w:val="00B512B1"/>
    <w:rsid w:val="00B51491"/>
    <w:rsid w:val="00B52C0D"/>
    <w:rsid w:val="00B53CB4"/>
    <w:rsid w:val="00B555D7"/>
    <w:rsid w:val="00B55E58"/>
    <w:rsid w:val="00B55ED3"/>
    <w:rsid w:val="00B55F50"/>
    <w:rsid w:val="00B56599"/>
    <w:rsid w:val="00B573D5"/>
    <w:rsid w:val="00B60145"/>
    <w:rsid w:val="00B60367"/>
    <w:rsid w:val="00B60BF0"/>
    <w:rsid w:val="00B6125A"/>
    <w:rsid w:val="00B62151"/>
    <w:rsid w:val="00B62455"/>
    <w:rsid w:val="00B62751"/>
    <w:rsid w:val="00B62CFC"/>
    <w:rsid w:val="00B63126"/>
    <w:rsid w:val="00B63DF7"/>
    <w:rsid w:val="00B64E26"/>
    <w:rsid w:val="00B6601B"/>
    <w:rsid w:val="00B70ECF"/>
    <w:rsid w:val="00B72B6F"/>
    <w:rsid w:val="00B72B7E"/>
    <w:rsid w:val="00B739AE"/>
    <w:rsid w:val="00B73FEB"/>
    <w:rsid w:val="00B742DA"/>
    <w:rsid w:val="00B74681"/>
    <w:rsid w:val="00B74EAE"/>
    <w:rsid w:val="00B751E8"/>
    <w:rsid w:val="00B75A4C"/>
    <w:rsid w:val="00B75D4D"/>
    <w:rsid w:val="00B76EBE"/>
    <w:rsid w:val="00B8059C"/>
    <w:rsid w:val="00B807B2"/>
    <w:rsid w:val="00B8109A"/>
    <w:rsid w:val="00B81FB3"/>
    <w:rsid w:val="00B825FA"/>
    <w:rsid w:val="00B82606"/>
    <w:rsid w:val="00B832F6"/>
    <w:rsid w:val="00B8429E"/>
    <w:rsid w:val="00B84305"/>
    <w:rsid w:val="00B84F40"/>
    <w:rsid w:val="00B85952"/>
    <w:rsid w:val="00B85C48"/>
    <w:rsid w:val="00B86562"/>
    <w:rsid w:val="00B86838"/>
    <w:rsid w:val="00B90736"/>
    <w:rsid w:val="00B90CFB"/>
    <w:rsid w:val="00B9191B"/>
    <w:rsid w:val="00B923AC"/>
    <w:rsid w:val="00B92440"/>
    <w:rsid w:val="00B93297"/>
    <w:rsid w:val="00B95D27"/>
    <w:rsid w:val="00B963EC"/>
    <w:rsid w:val="00BA0252"/>
    <w:rsid w:val="00BA028B"/>
    <w:rsid w:val="00BA19B7"/>
    <w:rsid w:val="00BA41AE"/>
    <w:rsid w:val="00BA57B4"/>
    <w:rsid w:val="00BA761E"/>
    <w:rsid w:val="00BA76C9"/>
    <w:rsid w:val="00BA76E1"/>
    <w:rsid w:val="00BA7FDE"/>
    <w:rsid w:val="00BB043B"/>
    <w:rsid w:val="00BB0F03"/>
    <w:rsid w:val="00BB16A3"/>
    <w:rsid w:val="00BB19AC"/>
    <w:rsid w:val="00BB1FA7"/>
    <w:rsid w:val="00BB21F2"/>
    <w:rsid w:val="00BB2EB5"/>
    <w:rsid w:val="00BB2F1C"/>
    <w:rsid w:val="00BB37AE"/>
    <w:rsid w:val="00BB6678"/>
    <w:rsid w:val="00BC10C7"/>
    <w:rsid w:val="00BC1494"/>
    <w:rsid w:val="00BC1E15"/>
    <w:rsid w:val="00BC40B6"/>
    <w:rsid w:val="00BC4850"/>
    <w:rsid w:val="00BC526C"/>
    <w:rsid w:val="00BC53F0"/>
    <w:rsid w:val="00BC66CB"/>
    <w:rsid w:val="00BD081D"/>
    <w:rsid w:val="00BD111B"/>
    <w:rsid w:val="00BD2207"/>
    <w:rsid w:val="00BD257B"/>
    <w:rsid w:val="00BD3F75"/>
    <w:rsid w:val="00BD4372"/>
    <w:rsid w:val="00BD5CBA"/>
    <w:rsid w:val="00BD6188"/>
    <w:rsid w:val="00BD6562"/>
    <w:rsid w:val="00BE0196"/>
    <w:rsid w:val="00BE1833"/>
    <w:rsid w:val="00BE2502"/>
    <w:rsid w:val="00BE310C"/>
    <w:rsid w:val="00BE42AE"/>
    <w:rsid w:val="00BE4492"/>
    <w:rsid w:val="00BE45F4"/>
    <w:rsid w:val="00BE56C8"/>
    <w:rsid w:val="00BE5742"/>
    <w:rsid w:val="00BE58B0"/>
    <w:rsid w:val="00BE6C0F"/>
    <w:rsid w:val="00BF04F1"/>
    <w:rsid w:val="00BF146E"/>
    <w:rsid w:val="00BF2372"/>
    <w:rsid w:val="00BF315E"/>
    <w:rsid w:val="00BF46AC"/>
    <w:rsid w:val="00BF54C3"/>
    <w:rsid w:val="00BF7FB7"/>
    <w:rsid w:val="00BF7FEA"/>
    <w:rsid w:val="00C00132"/>
    <w:rsid w:val="00C01D1E"/>
    <w:rsid w:val="00C059F9"/>
    <w:rsid w:val="00C065B4"/>
    <w:rsid w:val="00C073F7"/>
    <w:rsid w:val="00C07A10"/>
    <w:rsid w:val="00C10EDB"/>
    <w:rsid w:val="00C11A4E"/>
    <w:rsid w:val="00C11D2E"/>
    <w:rsid w:val="00C11EEF"/>
    <w:rsid w:val="00C133B0"/>
    <w:rsid w:val="00C14BA3"/>
    <w:rsid w:val="00C15783"/>
    <w:rsid w:val="00C16118"/>
    <w:rsid w:val="00C1660D"/>
    <w:rsid w:val="00C166D9"/>
    <w:rsid w:val="00C1704E"/>
    <w:rsid w:val="00C1722A"/>
    <w:rsid w:val="00C212E2"/>
    <w:rsid w:val="00C2229C"/>
    <w:rsid w:val="00C22FDD"/>
    <w:rsid w:val="00C2349C"/>
    <w:rsid w:val="00C24BEE"/>
    <w:rsid w:val="00C24DB5"/>
    <w:rsid w:val="00C253BA"/>
    <w:rsid w:val="00C25BA2"/>
    <w:rsid w:val="00C25FA5"/>
    <w:rsid w:val="00C261DF"/>
    <w:rsid w:val="00C269E3"/>
    <w:rsid w:val="00C30073"/>
    <w:rsid w:val="00C3039A"/>
    <w:rsid w:val="00C313AF"/>
    <w:rsid w:val="00C31913"/>
    <w:rsid w:val="00C32241"/>
    <w:rsid w:val="00C33E6F"/>
    <w:rsid w:val="00C34045"/>
    <w:rsid w:val="00C34167"/>
    <w:rsid w:val="00C34CC7"/>
    <w:rsid w:val="00C35426"/>
    <w:rsid w:val="00C35979"/>
    <w:rsid w:val="00C35C27"/>
    <w:rsid w:val="00C35C55"/>
    <w:rsid w:val="00C35E48"/>
    <w:rsid w:val="00C375D1"/>
    <w:rsid w:val="00C37A24"/>
    <w:rsid w:val="00C40A1E"/>
    <w:rsid w:val="00C4156F"/>
    <w:rsid w:val="00C4234D"/>
    <w:rsid w:val="00C42B5E"/>
    <w:rsid w:val="00C442B0"/>
    <w:rsid w:val="00C44F1C"/>
    <w:rsid w:val="00C454D8"/>
    <w:rsid w:val="00C45674"/>
    <w:rsid w:val="00C45E71"/>
    <w:rsid w:val="00C468D8"/>
    <w:rsid w:val="00C47B31"/>
    <w:rsid w:val="00C52422"/>
    <w:rsid w:val="00C52C67"/>
    <w:rsid w:val="00C5574C"/>
    <w:rsid w:val="00C563A5"/>
    <w:rsid w:val="00C5674E"/>
    <w:rsid w:val="00C57436"/>
    <w:rsid w:val="00C57571"/>
    <w:rsid w:val="00C575C0"/>
    <w:rsid w:val="00C57C32"/>
    <w:rsid w:val="00C62194"/>
    <w:rsid w:val="00C626F8"/>
    <w:rsid w:val="00C63C90"/>
    <w:rsid w:val="00C652E2"/>
    <w:rsid w:val="00C653E4"/>
    <w:rsid w:val="00C662F9"/>
    <w:rsid w:val="00C66409"/>
    <w:rsid w:val="00C67196"/>
    <w:rsid w:val="00C7014A"/>
    <w:rsid w:val="00C70220"/>
    <w:rsid w:val="00C72E64"/>
    <w:rsid w:val="00C73940"/>
    <w:rsid w:val="00C74A89"/>
    <w:rsid w:val="00C75468"/>
    <w:rsid w:val="00C75571"/>
    <w:rsid w:val="00C75B73"/>
    <w:rsid w:val="00C761A2"/>
    <w:rsid w:val="00C801CB"/>
    <w:rsid w:val="00C802D8"/>
    <w:rsid w:val="00C80431"/>
    <w:rsid w:val="00C80F8F"/>
    <w:rsid w:val="00C824D5"/>
    <w:rsid w:val="00C828DF"/>
    <w:rsid w:val="00C83683"/>
    <w:rsid w:val="00C837C2"/>
    <w:rsid w:val="00C83EA0"/>
    <w:rsid w:val="00C849CA"/>
    <w:rsid w:val="00C84B10"/>
    <w:rsid w:val="00C8585E"/>
    <w:rsid w:val="00C87664"/>
    <w:rsid w:val="00C87910"/>
    <w:rsid w:val="00C915A0"/>
    <w:rsid w:val="00C919E9"/>
    <w:rsid w:val="00C9309A"/>
    <w:rsid w:val="00C93274"/>
    <w:rsid w:val="00C9456E"/>
    <w:rsid w:val="00C95F13"/>
    <w:rsid w:val="00CA02A5"/>
    <w:rsid w:val="00CA16C6"/>
    <w:rsid w:val="00CA2DAC"/>
    <w:rsid w:val="00CA331B"/>
    <w:rsid w:val="00CA33CF"/>
    <w:rsid w:val="00CA5283"/>
    <w:rsid w:val="00CA68D4"/>
    <w:rsid w:val="00CB0408"/>
    <w:rsid w:val="00CB160D"/>
    <w:rsid w:val="00CB1830"/>
    <w:rsid w:val="00CB1CF3"/>
    <w:rsid w:val="00CB32B7"/>
    <w:rsid w:val="00CB452E"/>
    <w:rsid w:val="00CB532F"/>
    <w:rsid w:val="00CB5592"/>
    <w:rsid w:val="00CB5945"/>
    <w:rsid w:val="00CB69CF"/>
    <w:rsid w:val="00CB73C3"/>
    <w:rsid w:val="00CB7B1B"/>
    <w:rsid w:val="00CC0985"/>
    <w:rsid w:val="00CC1525"/>
    <w:rsid w:val="00CC159E"/>
    <w:rsid w:val="00CC1E9A"/>
    <w:rsid w:val="00CC3001"/>
    <w:rsid w:val="00CC3383"/>
    <w:rsid w:val="00CC3EBE"/>
    <w:rsid w:val="00CC4371"/>
    <w:rsid w:val="00CC5734"/>
    <w:rsid w:val="00CC683A"/>
    <w:rsid w:val="00CC6C90"/>
    <w:rsid w:val="00CD13D4"/>
    <w:rsid w:val="00CD19F8"/>
    <w:rsid w:val="00CD1FF9"/>
    <w:rsid w:val="00CD21B1"/>
    <w:rsid w:val="00CD21D0"/>
    <w:rsid w:val="00CD2D1A"/>
    <w:rsid w:val="00CD4425"/>
    <w:rsid w:val="00CD4E14"/>
    <w:rsid w:val="00CD5016"/>
    <w:rsid w:val="00CD5449"/>
    <w:rsid w:val="00CD56E7"/>
    <w:rsid w:val="00CD57E0"/>
    <w:rsid w:val="00CD7D3F"/>
    <w:rsid w:val="00CD7FDA"/>
    <w:rsid w:val="00CE0AAD"/>
    <w:rsid w:val="00CE0C1A"/>
    <w:rsid w:val="00CE16BA"/>
    <w:rsid w:val="00CE343C"/>
    <w:rsid w:val="00CE5194"/>
    <w:rsid w:val="00CE61AF"/>
    <w:rsid w:val="00CE622A"/>
    <w:rsid w:val="00CE6C9F"/>
    <w:rsid w:val="00CE7410"/>
    <w:rsid w:val="00CE7FC1"/>
    <w:rsid w:val="00CF0CED"/>
    <w:rsid w:val="00CF12A6"/>
    <w:rsid w:val="00CF1B41"/>
    <w:rsid w:val="00CF2374"/>
    <w:rsid w:val="00CF3521"/>
    <w:rsid w:val="00CF3FE9"/>
    <w:rsid w:val="00CF4A14"/>
    <w:rsid w:val="00CF5516"/>
    <w:rsid w:val="00CF6C97"/>
    <w:rsid w:val="00CF7F3C"/>
    <w:rsid w:val="00D00479"/>
    <w:rsid w:val="00D009BF"/>
    <w:rsid w:val="00D0249F"/>
    <w:rsid w:val="00D03684"/>
    <w:rsid w:val="00D038EB"/>
    <w:rsid w:val="00D061E4"/>
    <w:rsid w:val="00D06624"/>
    <w:rsid w:val="00D06A97"/>
    <w:rsid w:val="00D06F8B"/>
    <w:rsid w:val="00D07647"/>
    <w:rsid w:val="00D1077E"/>
    <w:rsid w:val="00D11857"/>
    <w:rsid w:val="00D12CAC"/>
    <w:rsid w:val="00D12E6E"/>
    <w:rsid w:val="00D132E4"/>
    <w:rsid w:val="00D13A38"/>
    <w:rsid w:val="00D13DC0"/>
    <w:rsid w:val="00D158F1"/>
    <w:rsid w:val="00D16F10"/>
    <w:rsid w:val="00D178CA"/>
    <w:rsid w:val="00D17F5B"/>
    <w:rsid w:val="00D22767"/>
    <w:rsid w:val="00D2350E"/>
    <w:rsid w:val="00D25F45"/>
    <w:rsid w:val="00D261D0"/>
    <w:rsid w:val="00D266CA"/>
    <w:rsid w:val="00D30C2C"/>
    <w:rsid w:val="00D31455"/>
    <w:rsid w:val="00D32812"/>
    <w:rsid w:val="00D32F34"/>
    <w:rsid w:val="00D32FAB"/>
    <w:rsid w:val="00D337B6"/>
    <w:rsid w:val="00D34100"/>
    <w:rsid w:val="00D36AE4"/>
    <w:rsid w:val="00D40702"/>
    <w:rsid w:val="00D40C84"/>
    <w:rsid w:val="00D4119A"/>
    <w:rsid w:val="00D41A83"/>
    <w:rsid w:val="00D422BD"/>
    <w:rsid w:val="00D42369"/>
    <w:rsid w:val="00D4277A"/>
    <w:rsid w:val="00D42F6B"/>
    <w:rsid w:val="00D447FF"/>
    <w:rsid w:val="00D45D7C"/>
    <w:rsid w:val="00D46648"/>
    <w:rsid w:val="00D46D1D"/>
    <w:rsid w:val="00D5001C"/>
    <w:rsid w:val="00D50FBA"/>
    <w:rsid w:val="00D5114B"/>
    <w:rsid w:val="00D51643"/>
    <w:rsid w:val="00D52CC0"/>
    <w:rsid w:val="00D53214"/>
    <w:rsid w:val="00D53338"/>
    <w:rsid w:val="00D53990"/>
    <w:rsid w:val="00D54D70"/>
    <w:rsid w:val="00D55391"/>
    <w:rsid w:val="00D5691D"/>
    <w:rsid w:val="00D56ECA"/>
    <w:rsid w:val="00D577FA"/>
    <w:rsid w:val="00D61EDD"/>
    <w:rsid w:val="00D62A7E"/>
    <w:rsid w:val="00D656FA"/>
    <w:rsid w:val="00D65E01"/>
    <w:rsid w:val="00D65E1E"/>
    <w:rsid w:val="00D666F9"/>
    <w:rsid w:val="00D67077"/>
    <w:rsid w:val="00D67B6B"/>
    <w:rsid w:val="00D70BE5"/>
    <w:rsid w:val="00D72B77"/>
    <w:rsid w:val="00D74039"/>
    <w:rsid w:val="00D75030"/>
    <w:rsid w:val="00D75E10"/>
    <w:rsid w:val="00D8284C"/>
    <w:rsid w:val="00D82DC8"/>
    <w:rsid w:val="00D83E83"/>
    <w:rsid w:val="00D8524F"/>
    <w:rsid w:val="00D86696"/>
    <w:rsid w:val="00D8682A"/>
    <w:rsid w:val="00D870C4"/>
    <w:rsid w:val="00D91869"/>
    <w:rsid w:val="00D926F6"/>
    <w:rsid w:val="00D927EC"/>
    <w:rsid w:val="00D93839"/>
    <w:rsid w:val="00D94006"/>
    <w:rsid w:val="00D957F3"/>
    <w:rsid w:val="00D966BC"/>
    <w:rsid w:val="00D96E2D"/>
    <w:rsid w:val="00D97B28"/>
    <w:rsid w:val="00DA06C5"/>
    <w:rsid w:val="00DA1C72"/>
    <w:rsid w:val="00DA28CD"/>
    <w:rsid w:val="00DA3588"/>
    <w:rsid w:val="00DA3F55"/>
    <w:rsid w:val="00DA4CBA"/>
    <w:rsid w:val="00DA4CC9"/>
    <w:rsid w:val="00DA5D81"/>
    <w:rsid w:val="00DA6A59"/>
    <w:rsid w:val="00DA6BC1"/>
    <w:rsid w:val="00DA7519"/>
    <w:rsid w:val="00DA7B3B"/>
    <w:rsid w:val="00DB1072"/>
    <w:rsid w:val="00DB4355"/>
    <w:rsid w:val="00DB48C2"/>
    <w:rsid w:val="00DB6803"/>
    <w:rsid w:val="00DB750B"/>
    <w:rsid w:val="00DB7AEF"/>
    <w:rsid w:val="00DC09C3"/>
    <w:rsid w:val="00DC1CFA"/>
    <w:rsid w:val="00DC43A2"/>
    <w:rsid w:val="00DC50AA"/>
    <w:rsid w:val="00DC6A77"/>
    <w:rsid w:val="00DC75AF"/>
    <w:rsid w:val="00DC7768"/>
    <w:rsid w:val="00DC789B"/>
    <w:rsid w:val="00DD3796"/>
    <w:rsid w:val="00DD38D7"/>
    <w:rsid w:val="00DD62D9"/>
    <w:rsid w:val="00DD6429"/>
    <w:rsid w:val="00DD7215"/>
    <w:rsid w:val="00DE0F58"/>
    <w:rsid w:val="00DE2365"/>
    <w:rsid w:val="00DE312A"/>
    <w:rsid w:val="00DE376B"/>
    <w:rsid w:val="00DE3E4E"/>
    <w:rsid w:val="00DE420F"/>
    <w:rsid w:val="00DE4D70"/>
    <w:rsid w:val="00DE7145"/>
    <w:rsid w:val="00DE7756"/>
    <w:rsid w:val="00DF034B"/>
    <w:rsid w:val="00DF21FC"/>
    <w:rsid w:val="00DF2702"/>
    <w:rsid w:val="00DF2AAF"/>
    <w:rsid w:val="00DF62F1"/>
    <w:rsid w:val="00DF64EA"/>
    <w:rsid w:val="00DF6BB0"/>
    <w:rsid w:val="00E00C6B"/>
    <w:rsid w:val="00E01953"/>
    <w:rsid w:val="00E0260D"/>
    <w:rsid w:val="00E02916"/>
    <w:rsid w:val="00E041E2"/>
    <w:rsid w:val="00E05002"/>
    <w:rsid w:val="00E05A5F"/>
    <w:rsid w:val="00E07636"/>
    <w:rsid w:val="00E07844"/>
    <w:rsid w:val="00E10B93"/>
    <w:rsid w:val="00E10E6F"/>
    <w:rsid w:val="00E1256E"/>
    <w:rsid w:val="00E12794"/>
    <w:rsid w:val="00E146E4"/>
    <w:rsid w:val="00E16557"/>
    <w:rsid w:val="00E17CC6"/>
    <w:rsid w:val="00E21395"/>
    <w:rsid w:val="00E21CFF"/>
    <w:rsid w:val="00E2204F"/>
    <w:rsid w:val="00E25388"/>
    <w:rsid w:val="00E25DEF"/>
    <w:rsid w:val="00E263D5"/>
    <w:rsid w:val="00E265B0"/>
    <w:rsid w:val="00E273EC"/>
    <w:rsid w:val="00E27E9C"/>
    <w:rsid w:val="00E30AB4"/>
    <w:rsid w:val="00E31D85"/>
    <w:rsid w:val="00E3206B"/>
    <w:rsid w:val="00E321D4"/>
    <w:rsid w:val="00E335EA"/>
    <w:rsid w:val="00E34637"/>
    <w:rsid w:val="00E34C6D"/>
    <w:rsid w:val="00E3548C"/>
    <w:rsid w:val="00E35D5F"/>
    <w:rsid w:val="00E407F5"/>
    <w:rsid w:val="00E40B4B"/>
    <w:rsid w:val="00E41A1B"/>
    <w:rsid w:val="00E434A9"/>
    <w:rsid w:val="00E43F3B"/>
    <w:rsid w:val="00E44946"/>
    <w:rsid w:val="00E44973"/>
    <w:rsid w:val="00E46804"/>
    <w:rsid w:val="00E5016E"/>
    <w:rsid w:val="00E50579"/>
    <w:rsid w:val="00E52852"/>
    <w:rsid w:val="00E52A93"/>
    <w:rsid w:val="00E5326E"/>
    <w:rsid w:val="00E536CA"/>
    <w:rsid w:val="00E540DD"/>
    <w:rsid w:val="00E542EF"/>
    <w:rsid w:val="00E542FF"/>
    <w:rsid w:val="00E56CF7"/>
    <w:rsid w:val="00E606D4"/>
    <w:rsid w:val="00E60AF0"/>
    <w:rsid w:val="00E60BC5"/>
    <w:rsid w:val="00E60C99"/>
    <w:rsid w:val="00E61A49"/>
    <w:rsid w:val="00E627BA"/>
    <w:rsid w:val="00E63226"/>
    <w:rsid w:val="00E63AEB"/>
    <w:rsid w:val="00E655D1"/>
    <w:rsid w:val="00E66092"/>
    <w:rsid w:val="00E67B3C"/>
    <w:rsid w:val="00E701AF"/>
    <w:rsid w:val="00E704BE"/>
    <w:rsid w:val="00E71712"/>
    <w:rsid w:val="00E71996"/>
    <w:rsid w:val="00E72162"/>
    <w:rsid w:val="00E72412"/>
    <w:rsid w:val="00E728CF"/>
    <w:rsid w:val="00E735B7"/>
    <w:rsid w:val="00E74D85"/>
    <w:rsid w:val="00E7643A"/>
    <w:rsid w:val="00E77BB9"/>
    <w:rsid w:val="00E80FF2"/>
    <w:rsid w:val="00E81264"/>
    <w:rsid w:val="00E81D30"/>
    <w:rsid w:val="00E820AE"/>
    <w:rsid w:val="00E82B1B"/>
    <w:rsid w:val="00E832CC"/>
    <w:rsid w:val="00E83E48"/>
    <w:rsid w:val="00E84231"/>
    <w:rsid w:val="00E84E9D"/>
    <w:rsid w:val="00E85D19"/>
    <w:rsid w:val="00E869E1"/>
    <w:rsid w:val="00E869F7"/>
    <w:rsid w:val="00E86E6C"/>
    <w:rsid w:val="00E87277"/>
    <w:rsid w:val="00E87BDF"/>
    <w:rsid w:val="00E87EB7"/>
    <w:rsid w:val="00E9004C"/>
    <w:rsid w:val="00E91D26"/>
    <w:rsid w:val="00E924BE"/>
    <w:rsid w:val="00E93657"/>
    <w:rsid w:val="00E936B9"/>
    <w:rsid w:val="00E94232"/>
    <w:rsid w:val="00E94891"/>
    <w:rsid w:val="00E94BF6"/>
    <w:rsid w:val="00E95F90"/>
    <w:rsid w:val="00E96256"/>
    <w:rsid w:val="00E96703"/>
    <w:rsid w:val="00E96EBC"/>
    <w:rsid w:val="00E9741D"/>
    <w:rsid w:val="00E978B3"/>
    <w:rsid w:val="00E97F7C"/>
    <w:rsid w:val="00EA04DF"/>
    <w:rsid w:val="00EA0B76"/>
    <w:rsid w:val="00EA10D5"/>
    <w:rsid w:val="00EA159E"/>
    <w:rsid w:val="00EA15AE"/>
    <w:rsid w:val="00EA1BC6"/>
    <w:rsid w:val="00EA28D0"/>
    <w:rsid w:val="00EA4362"/>
    <w:rsid w:val="00EA544F"/>
    <w:rsid w:val="00EA563E"/>
    <w:rsid w:val="00EA58F2"/>
    <w:rsid w:val="00EA59F2"/>
    <w:rsid w:val="00EA5B12"/>
    <w:rsid w:val="00EA63F4"/>
    <w:rsid w:val="00EA6660"/>
    <w:rsid w:val="00EA6AB0"/>
    <w:rsid w:val="00EA6BB0"/>
    <w:rsid w:val="00EA7603"/>
    <w:rsid w:val="00EA7CAF"/>
    <w:rsid w:val="00EB0740"/>
    <w:rsid w:val="00EB09D6"/>
    <w:rsid w:val="00EB0A12"/>
    <w:rsid w:val="00EB1757"/>
    <w:rsid w:val="00EB200C"/>
    <w:rsid w:val="00EB23FB"/>
    <w:rsid w:val="00EB28D8"/>
    <w:rsid w:val="00EB2927"/>
    <w:rsid w:val="00EB493E"/>
    <w:rsid w:val="00EB5838"/>
    <w:rsid w:val="00EB5D77"/>
    <w:rsid w:val="00EB7466"/>
    <w:rsid w:val="00EB7DDF"/>
    <w:rsid w:val="00EB7ED4"/>
    <w:rsid w:val="00EC0270"/>
    <w:rsid w:val="00EC164D"/>
    <w:rsid w:val="00EC23B5"/>
    <w:rsid w:val="00EC28A8"/>
    <w:rsid w:val="00EC4228"/>
    <w:rsid w:val="00EC4465"/>
    <w:rsid w:val="00EC6004"/>
    <w:rsid w:val="00EC699B"/>
    <w:rsid w:val="00EC6B0D"/>
    <w:rsid w:val="00ED134B"/>
    <w:rsid w:val="00ED36A4"/>
    <w:rsid w:val="00ED4697"/>
    <w:rsid w:val="00ED5861"/>
    <w:rsid w:val="00ED5947"/>
    <w:rsid w:val="00ED5BB9"/>
    <w:rsid w:val="00ED5BCA"/>
    <w:rsid w:val="00ED5E9C"/>
    <w:rsid w:val="00EE01F8"/>
    <w:rsid w:val="00EE0F1D"/>
    <w:rsid w:val="00EE1204"/>
    <w:rsid w:val="00EE28CA"/>
    <w:rsid w:val="00EE2D18"/>
    <w:rsid w:val="00EE40AA"/>
    <w:rsid w:val="00EE4942"/>
    <w:rsid w:val="00EE563A"/>
    <w:rsid w:val="00EE77EC"/>
    <w:rsid w:val="00EE7B87"/>
    <w:rsid w:val="00EF0785"/>
    <w:rsid w:val="00EF2675"/>
    <w:rsid w:val="00EF4D57"/>
    <w:rsid w:val="00EF5E70"/>
    <w:rsid w:val="00EF64AE"/>
    <w:rsid w:val="00EF73E2"/>
    <w:rsid w:val="00EF75B4"/>
    <w:rsid w:val="00EF7A0F"/>
    <w:rsid w:val="00EF7DD7"/>
    <w:rsid w:val="00F010A0"/>
    <w:rsid w:val="00F034A9"/>
    <w:rsid w:val="00F03B03"/>
    <w:rsid w:val="00F0429C"/>
    <w:rsid w:val="00F04A8B"/>
    <w:rsid w:val="00F04D93"/>
    <w:rsid w:val="00F04F19"/>
    <w:rsid w:val="00F0598C"/>
    <w:rsid w:val="00F069E0"/>
    <w:rsid w:val="00F06AA7"/>
    <w:rsid w:val="00F06FC9"/>
    <w:rsid w:val="00F1079E"/>
    <w:rsid w:val="00F10FE1"/>
    <w:rsid w:val="00F1244F"/>
    <w:rsid w:val="00F131C2"/>
    <w:rsid w:val="00F13E28"/>
    <w:rsid w:val="00F14555"/>
    <w:rsid w:val="00F14883"/>
    <w:rsid w:val="00F14A23"/>
    <w:rsid w:val="00F14A2E"/>
    <w:rsid w:val="00F158B7"/>
    <w:rsid w:val="00F1596B"/>
    <w:rsid w:val="00F15BE8"/>
    <w:rsid w:val="00F16C19"/>
    <w:rsid w:val="00F172DE"/>
    <w:rsid w:val="00F206B3"/>
    <w:rsid w:val="00F21290"/>
    <w:rsid w:val="00F21D05"/>
    <w:rsid w:val="00F2212E"/>
    <w:rsid w:val="00F22991"/>
    <w:rsid w:val="00F22F57"/>
    <w:rsid w:val="00F23157"/>
    <w:rsid w:val="00F23FB7"/>
    <w:rsid w:val="00F24BEF"/>
    <w:rsid w:val="00F24C2A"/>
    <w:rsid w:val="00F24EBC"/>
    <w:rsid w:val="00F24EFB"/>
    <w:rsid w:val="00F25332"/>
    <w:rsid w:val="00F26C89"/>
    <w:rsid w:val="00F301D0"/>
    <w:rsid w:val="00F30796"/>
    <w:rsid w:val="00F30C86"/>
    <w:rsid w:val="00F31E07"/>
    <w:rsid w:val="00F33621"/>
    <w:rsid w:val="00F33EB1"/>
    <w:rsid w:val="00F34670"/>
    <w:rsid w:val="00F354A8"/>
    <w:rsid w:val="00F35DE5"/>
    <w:rsid w:val="00F36468"/>
    <w:rsid w:val="00F364D0"/>
    <w:rsid w:val="00F40023"/>
    <w:rsid w:val="00F40ABE"/>
    <w:rsid w:val="00F4260D"/>
    <w:rsid w:val="00F4287D"/>
    <w:rsid w:val="00F42A6F"/>
    <w:rsid w:val="00F42F7E"/>
    <w:rsid w:val="00F44216"/>
    <w:rsid w:val="00F46818"/>
    <w:rsid w:val="00F46DAF"/>
    <w:rsid w:val="00F47BD4"/>
    <w:rsid w:val="00F522FA"/>
    <w:rsid w:val="00F52441"/>
    <w:rsid w:val="00F52D1C"/>
    <w:rsid w:val="00F52F9D"/>
    <w:rsid w:val="00F54448"/>
    <w:rsid w:val="00F54B80"/>
    <w:rsid w:val="00F554A2"/>
    <w:rsid w:val="00F56771"/>
    <w:rsid w:val="00F56D75"/>
    <w:rsid w:val="00F6064B"/>
    <w:rsid w:val="00F60C33"/>
    <w:rsid w:val="00F610B2"/>
    <w:rsid w:val="00F61AF4"/>
    <w:rsid w:val="00F61EC8"/>
    <w:rsid w:val="00F62F5B"/>
    <w:rsid w:val="00F65C30"/>
    <w:rsid w:val="00F7112F"/>
    <w:rsid w:val="00F72BEE"/>
    <w:rsid w:val="00F74C7D"/>
    <w:rsid w:val="00F76CBD"/>
    <w:rsid w:val="00F77059"/>
    <w:rsid w:val="00F77274"/>
    <w:rsid w:val="00F777CE"/>
    <w:rsid w:val="00F806AE"/>
    <w:rsid w:val="00F810E7"/>
    <w:rsid w:val="00F81496"/>
    <w:rsid w:val="00F82476"/>
    <w:rsid w:val="00F828DC"/>
    <w:rsid w:val="00F8373E"/>
    <w:rsid w:val="00F84BEB"/>
    <w:rsid w:val="00F856CB"/>
    <w:rsid w:val="00F857D4"/>
    <w:rsid w:val="00F86412"/>
    <w:rsid w:val="00F86A91"/>
    <w:rsid w:val="00F86BE3"/>
    <w:rsid w:val="00F86F62"/>
    <w:rsid w:val="00F917AD"/>
    <w:rsid w:val="00F92A04"/>
    <w:rsid w:val="00F94261"/>
    <w:rsid w:val="00F949B6"/>
    <w:rsid w:val="00F94B23"/>
    <w:rsid w:val="00F94CE0"/>
    <w:rsid w:val="00F94CF1"/>
    <w:rsid w:val="00F95765"/>
    <w:rsid w:val="00F95B02"/>
    <w:rsid w:val="00F9606B"/>
    <w:rsid w:val="00F96464"/>
    <w:rsid w:val="00F964F2"/>
    <w:rsid w:val="00F96FAB"/>
    <w:rsid w:val="00FA0A83"/>
    <w:rsid w:val="00FA16FD"/>
    <w:rsid w:val="00FA1E3A"/>
    <w:rsid w:val="00FA3C77"/>
    <w:rsid w:val="00FA4DB6"/>
    <w:rsid w:val="00FA6A95"/>
    <w:rsid w:val="00FA70D7"/>
    <w:rsid w:val="00FA781E"/>
    <w:rsid w:val="00FB1488"/>
    <w:rsid w:val="00FB170A"/>
    <w:rsid w:val="00FB24A5"/>
    <w:rsid w:val="00FB31E9"/>
    <w:rsid w:val="00FB598D"/>
    <w:rsid w:val="00FB5D3E"/>
    <w:rsid w:val="00FB69D3"/>
    <w:rsid w:val="00FB7385"/>
    <w:rsid w:val="00FB7A31"/>
    <w:rsid w:val="00FB7BBF"/>
    <w:rsid w:val="00FC00F2"/>
    <w:rsid w:val="00FC0244"/>
    <w:rsid w:val="00FC2198"/>
    <w:rsid w:val="00FC3AEC"/>
    <w:rsid w:val="00FC3F68"/>
    <w:rsid w:val="00FC4AAB"/>
    <w:rsid w:val="00FD045A"/>
    <w:rsid w:val="00FD099E"/>
    <w:rsid w:val="00FD182F"/>
    <w:rsid w:val="00FD1E54"/>
    <w:rsid w:val="00FD28CD"/>
    <w:rsid w:val="00FD2A01"/>
    <w:rsid w:val="00FD3689"/>
    <w:rsid w:val="00FD4F97"/>
    <w:rsid w:val="00FD5E24"/>
    <w:rsid w:val="00FE1953"/>
    <w:rsid w:val="00FE19E7"/>
    <w:rsid w:val="00FE24D8"/>
    <w:rsid w:val="00FE26A7"/>
    <w:rsid w:val="00FE2EC4"/>
    <w:rsid w:val="00FE2F3B"/>
    <w:rsid w:val="00FE443E"/>
    <w:rsid w:val="00FE44ED"/>
    <w:rsid w:val="00FE450C"/>
    <w:rsid w:val="00FE4CB5"/>
    <w:rsid w:val="00FE507A"/>
    <w:rsid w:val="00FE5A6C"/>
    <w:rsid w:val="00FE5D72"/>
    <w:rsid w:val="00FE639A"/>
    <w:rsid w:val="00FE6B3E"/>
    <w:rsid w:val="00FE7F2D"/>
    <w:rsid w:val="00FF0273"/>
    <w:rsid w:val="00FF049C"/>
    <w:rsid w:val="00FF1689"/>
    <w:rsid w:val="00FF1DFC"/>
    <w:rsid w:val="00FF2303"/>
    <w:rsid w:val="00FF268C"/>
    <w:rsid w:val="00FF31DC"/>
    <w:rsid w:val="00FF6399"/>
    <w:rsid w:val="00FF7865"/>
    <w:rsid w:val="00FF7882"/>
    <w:rsid w:val="00FF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DBC7342C-7BC1-4FF3-AFCB-9E62D1AF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DF"/>
    <w:rPr>
      <w:sz w:val="24"/>
      <w:szCs w:val="24"/>
    </w:rPr>
  </w:style>
  <w:style w:type="paragraph" w:styleId="Heading1">
    <w:name w:val="heading 1"/>
    <w:basedOn w:val="Normal"/>
    <w:next w:val="Normal"/>
    <w:link w:val="Heading1Char"/>
    <w:uiPriority w:val="99"/>
    <w:qFormat/>
    <w:rsid w:val="00F777CE"/>
    <w:pPr>
      <w:keepNext/>
      <w:outlineLvl w:val="0"/>
    </w:pPr>
    <w:rPr>
      <w:b/>
      <w:szCs w:val="20"/>
      <w:lang w:eastAsia="en-US"/>
    </w:rPr>
  </w:style>
  <w:style w:type="paragraph" w:styleId="Heading2">
    <w:name w:val="heading 2"/>
    <w:basedOn w:val="Normal"/>
    <w:next w:val="Normal"/>
    <w:link w:val="Heading2Char"/>
    <w:uiPriority w:val="99"/>
    <w:qFormat/>
    <w:rsid w:val="00F777CE"/>
    <w:pPr>
      <w:keepNext/>
      <w:outlineLvl w:val="1"/>
    </w:pPr>
    <w:rPr>
      <w:b/>
      <w:sz w:val="22"/>
      <w:szCs w:val="20"/>
      <w:lang w:eastAsia="en-US"/>
    </w:rPr>
  </w:style>
  <w:style w:type="paragraph" w:styleId="Heading3">
    <w:name w:val="heading 3"/>
    <w:basedOn w:val="Normal"/>
    <w:next w:val="Normal"/>
    <w:link w:val="Heading3Char"/>
    <w:uiPriority w:val="99"/>
    <w:qFormat/>
    <w:rsid w:val="000201C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201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A1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A4A1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A4A1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A4A1C"/>
    <w:rPr>
      <w:rFonts w:ascii="Calibri" w:hAnsi="Calibri" w:cs="Times New Roman"/>
      <w:b/>
      <w:bCs/>
      <w:sz w:val="28"/>
      <w:szCs w:val="28"/>
    </w:rPr>
  </w:style>
  <w:style w:type="paragraph" w:customStyle="1" w:styleId="title3">
    <w:name w:val="title3"/>
    <w:basedOn w:val="Normal"/>
    <w:uiPriority w:val="99"/>
    <w:rsid w:val="00F777CE"/>
    <w:pPr>
      <w:spacing w:before="100" w:beforeAutospacing="1" w:after="100" w:afterAutospacing="1"/>
    </w:pPr>
    <w:rPr>
      <w:lang w:val="en-US" w:eastAsia="en-US"/>
    </w:rPr>
  </w:style>
  <w:style w:type="paragraph" w:styleId="PlainText">
    <w:name w:val="Plain Text"/>
    <w:basedOn w:val="Normal"/>
    <w:link w:val="PlainTextChar"/>
    <w:uiPriority w:val="99"/>
    <w:rsid w:val="00F777CE"/>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sid w:val="001A4A1C"/>
    <w:rPr>
      <w:rFonts w:ascii="Courier New" w:hAnsi="Courier New" w:cs="Courier New"/>
      <w:sz w:val="20"/>
      <w:szCs w:val="20"/>
    </w:rPr>
  </w:style>
  <w:style w:type="paragraph" w:styleId="BodyText">
    <w:name w:val="Body Text"/>
    <w:basedOn w:val="Normal"/>
    <w:link w:val="BodyTextChar"/>
    <w:uiPriority w:val="99"/>
    <w:rsid w:val="00F777CE"/>
    <w:pPr>
      <w:widowControl w:val="0"/>
      <w:tabs>
        <w:tab w:val="left" w:pos="-720"/>
      </w:tabs>
      <w:suppressAutoHyphens/>
      <w:jc w:val="both"/>
    </w:pPr>
    <w:rPr>
      <w:rFonts w:ascii="Arial" w:hAnsi="Arial"/>
      <w:spacing w:val="-2"/>
      <w:sz w:val="22"/>
      <w:szCs w:val="20"/>
      <w:lang w:val="en-US" w:eastAsia="en-US"/>
    </w:rPr>
  </w:style>
  <w:style w:type="character" w:customStyle="1" w:styleId="BodyTextChar">
    <w:name w:val="Body Text Char"/>
    <w:basedOn w:val="DefaultParagraphFont"/>
    <w:link w:val="BodyText"/>
    <w:uiPriority w:val="99"/>
    <w:semiHidden/>
    <w:locked/>
    <w:rsid w:val="001A4A1C"/>
    <w:rPr>
      <w:rFonts w:cs="Times New Roman"/>
      <w:sz w:val="24"/>
      <w:szCs w:val="24"/>
    </w:rPr>
  </w:style>
  <w:style w:type="paragraph" w:styleId="BodyTextIndent3">
    <w:name w:val="Body Text Indent 3"/>
    <w:basedOn w:val="Normal"/>
    <w:link w:val="BodyTextIndent3Char"/>
    <w:uiPriority w:val="99"/>
    <w:rsid w:val="00F777CE"/>
    <w:pPr>
      <w:tabs>
        <w:tab w:val="left" w:pos="-720"/>
      </w:tabs>
      <w:suppressAutoHyphens/>
      <w:ind w:hanging="11"/>
      <w:jc w:val="both"/>
    </w:pPr>
    <w:rPr>
      <w:rFonts w:ascii="Arial" w:hAnsi="Arial"/>
      <w:spacing w:val="-2"/>
      <w:sz w:val="22"/>
      <w:szCs w:val="20"/>
      <w:lang w:val="en-US" w:eastAsia="en-US"/>
    </w:rPr>
  </w:style>
  <w:style w:type="character" w:customStyle="1" w:styleId="BodyTextIndent3Char">
    <w:name w:val="Body Text Indent 3 Char"/>
    <w:basedOn w:val="DefaultParagraphFont"/>
    <w:link w:val="BodyTextIndent3"/>
    <w:uiPriority w:val="99"/>
    <w:semiHidden/>
    <w:locked/>
    <w:rsid w:val="001A4A1C"/>
    <w:rPr>
      <w:rFonts w:cs="Times New Roman"/>
      <w:sz w:val="16"/>
      <w:szCs w:val="16"/>
    </w:rPr>
  </w:style>
  <w:style w:type="paragraph" w:styleId="BalloonText">
    <w:name w:val="Balloon Text"/>
    <w:basedOn w:val="Normal"/>
    <w:link w:val="BalloonTextChar"/>
    <w:uiPriority w:val="99"/>
    <w:semiHidden/>
    <w:rsid w:val="00496D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A1C"/>
    <w:rPr>
      <w:rFonts w:cs="Times New Roman"/>
      <w:sz w:val="2"/>
    </w:rPr>
  </w:style>
  <w:style w:type="character" w:customStyle="1" w:styleId="apple-converted-space">
    <w:name w:val="apple-converted-space"/>
    <w:basedOn w:val="DefaultParagraphFont"/>
    <w:uiPriority w:val="99"/>
    <w:rsid w:val="00FC3AEC"/>
    <w:rPr>
      <w:rFonts w:cs="Times New Roman"/>
    </w:rPr>
  </w:style>
  <w:style w:type="character" w:styleId="CommentReference">
    <w:name w:val="annotation reference"/>
    <w:basedOn w:val="DefaultParagraphFont"/>
    <w:uiPriority w:val="99"/>
    <w:rsid w:val="00DE0F58"/>
    <w:rPr>
      <w:rFonts w:cs="Times New Roman"/>
      <w:sz w:val="16"/>
      <w:szCs w:val="16"/>
    </w:rPr>
  </w:style>
  <w:style w:type="paragraph" w:styleId="CommentText">
    <w:name w:val="annotation text"/>
    <w:basedOn w:val="Normal"/>
    <w:link w:val="CommentTextChar"/>
    <w:uiPriority w:val="99"/>
    <w:rsid w:val="00DE0F58"/>
    <w:rPr>
      <w:sz w:val="20"/>
      <w:szCs w:val="20"/>
    </w:rPr>
  </w:style>
  <w:style w:type="character" w:customStyle="1" w:styleId="CommentTextChar">
    <w:name w:val="Comment Text Char"/>
    <w:basedOn w:val="DefaultParagraphFont"/>
    <w:link w:val="CommentText"/>
    <w:uiPriority w:val="99"/>
    <w:locked/>
    <w:rsid w:val="00DE0F58"/>
    <w:rPr>
      <w:rFonts w:cs="Times New Roman"/>
    </w:rPr>
  </w:style>
  <w:style w:type="paragraph" w:styleId="CommentSubject">
    <w:name w:val="annotation subject"/>
    <w:basedOn w:val="CommentText"/>
    <w:next w:val="CommentText"/>
    <w:link w:val="CommentSubjectChar"/>
    <w:uiPriority w:val="99"/>
    <w:rsid w:val="00DE0F58"/>
    <w:rPr>
      <w:b/>
      <w:bCs/>
    </w:rPr>
  </w:style>
  <w:style w:type="character" w:customStyle="1" w:styleId="CommentSubjectChar">
    <w:name w:val="Comment Subject Char"/>
    <w:basedOn w:val="CommentTextChar"/>
    <w:link w:val="CommentSubject"/>
    <w:uiPriority w:val="99"/>
    <w:locked/>
    <w:rsid w:val="00DE0F58"/>
    <w:rPr>
      <w:rFonts w:cs="Times New Roman"/>
      <w:b/>
      <w:bCs/>
    </w:rPr>
  </w:style>
  <w:style w:type="paragraph" w:styleId="ListParagraph">
    <w:name w:val="List Paragraph"/>
    <w:basedOn w:val="Normal"/>
    <w:uiPriority w:val="99"/>
    <w:qFormat/>
    <w:rsid w:val="00472406"/>
    <w:pPr>
      <w:ind w:left="720"/>
      <w:contextualSpacing/>
    </w:pPr>
  </w:style>
  <w:style w:type="paragraph" w:customStyle="1" w:styleId="yiv0713962717ydp84750ae2yiv2219500433msonormal">
    <w:name w:val="yiv0713962717ydp84750ae2yiv2219500433msonormal"/>
    <w:basedOn w:val="Normal"/>
    <w:uiPriority w:val="99"/>
    <w:rsid w:val="00B81F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381977">
      <w:marLeft w:val="0"/>
      <w:marRight w:val="0"/>
      <w:marTop w:val="0"/>
      <w:marBottom w:val="0"/>
      <w:divBdr>
        <w:top w:val="none" w:sz="0" w:space="0" w:color="auto"/>
        <w:left w:val="none" w:sz="0" w:space="0" w:color="auto"/>
        <w:bottom w:val="none" w:sz="0" w:space="0" w:color="auto"/>
        <w:right w:val="none" w:sz="0" w:space="0" w:color="auto"/>
      </w:divBdr>
    </w:div>
    <w:div w:id="1911381981">
      <w:marLeft w:val="0"/>
      <w:marRight w:val="0"/>
      <w:marTop w:val="0"/>
      <w:marBottom w:val="0"/>
      <w:divBdr>
        <w:top w:val="none" w:sz="0" w:space="0" w:color="auto"/>
        <w:left w:val="none" w:sz="0" w:space="0" w:color="auto"/>
        <w:bottom w:val="none" w:sz="0" w:space="0" w:color="auto"/>
        <w:right w:val="none" w:sz="0" w:space="0" w:color="auto"/>
      </w:divBdr>
    </w:div>
    <w:div w:id="1911381990">
      <w:marLeft w:val="0"/>
      <w:marRight w:val="0"/>
      <w:marTop w:val="0"/>
      <w:marBottom w:val="0"/>
      <w:divBdr>
        <w:top w:val="none" w:sz="0" w:space="0" w:color="auto"/>
        <w:left w:val="none" w:sz="0" w:space="0" w:color="auto"/>
        <w:bottom w:val="none" w:sz="0" w:space="0" w:color="auto"/>
        <w:right w:val="none" w:sz="0" w:space="0" w:color="auto"/>
      </w:divBdr>
      <w:divsChild>
        <w:div w:id="1911381988">
          <w:marLeft w:val="0"/>
          <w:marRight w:val="0"/>
          <w:marTop w:val="0"/>
          <w:marBottom w:val="0"/>
          <w:divBdr>
            <w:top w:val="none" w:sz="0" w:space="0" w:color="auto"/>
            <w:left w:val="none" w:sz="0" w:space="0" w:color="auto"/>
            <w:bottom w:val="none" w:sz="0" w:space="0" w:color="auto"/>
            <w:right w:val="none" w:sz="0" w:space="0" w:color="auto"/>
          </w:divBdr>
          <w:divsChild>
            <w:div w:id="1911381997">
              <w:marLeft w:val="0"/>
              <w:marRight w:val="0"/>
              <w:marTop w:val="0"/>
              <w:marBottom w:val="0"/>
              <w:divBdr>
                <w:top w:val="none" w:sz="0" w:space="0" w:color="auto"/>
                <w:left w:val="none" w:sz="0" w:space="0" w:color="auto"/>
                <w:bottom w:val="none" w:sz="0" w:space="0" w:color="auto"/>
                <w:right w:val="none" w:sz="0" w:space="0" w:color="auto"/>
              </w:divBdr>
              <w:divsChild>
                <w:div w:id="1911381983">
                  <w:marLeft w:val="0"/>
                  <w:marRight w:val="0"/>
                  <w:marTop w:val="0"/>
                  <w:marBottom w:val="0"/>
                  <w:divBdr>
                    <w:top w:val="none" w:sz="0" w:space="0" w:color="auto"/>
                    <w:left w:val="none" w:sz="0" w:space="0" w:color="auto"/>
                    <w:bottom w:val="none" w:sz="0" w:space="0" w:color="auto"/>
                    <w:right w:val="none" w:sz="0" w:space="0" w:color="auto"/>
                  </w:divBdr>
                  <w:divsChild>
                    <w:div w:id="1911381993">
                      <w:marLeft w:val="0"/>
                      <w:marRight w:val="0"/>
                      <w:marTop w:val="0"/>
                      <w:marBottom w:val="0"/>
                      <w:divBdr>
                        <w:top w:val="none" w:sz="0" w:space="0" w:color="auto"/>
                        <w:left w:val="none" w:sz="0" w:space="0" w:color="auto"/>
                        <w:bottom w:val="none" w:sz="0" w:space="0" w:color="auto"/>
                        <w:right w:val="none" w:sz="0" w:space="0" w:color="auto"/>
                      </w:divBdr>
                      <w:divsChild>
                        <w:div w:id="1911381984">
                          <w:marLeft w:val="0"/>
                          <w:marRight w:val="0"/>
                          <w:marTop w:val="0"/>
                          <w:marBottom w:val="0"/>
                          <w:divBdr>
                            <w:top w:val="none" w:sz="0" w:space="0" w:color="auto"/>
                            <w:left w:val="none" w:sz="0" w:space="0" w:color="auto"/>
                            <w:bottom w:val="none" w:sz="0" w:space="0" w:color="auto"/>
                            <w:right w:val="none" w:sz="0" w:space="0" w:color="auto"/>
                          </w:divBdr>
                          <w:divsChild>
                            <w:div w:id="1911381996">
                              <w:marLeft w:val="0"/>
                              <w:marRight w:val="0"/>
                              <w:marTop w:val="0"/>
                              <w:marBottom w:val="0"/>
                              <w:divBdr>
                                <w:top w:val="none" w:sz="0" w:space="0" w:color="auto"/>
                                <w:left w:val="none" w:sz="0" w:space="0" w:color="auto"/>
                                <w:bottom w:val="none" w:sz="0" w:space="0" w:color="auto"/>
                                <w:right w:val="none" w:sz="0" w:space="0" w:color="auto"/>
                              </w:divBdr>
                              <w:divsChild>
                                <w:div w:id="1911381982">
                                  <w:marLeft w:val="0"/>
                                  <w:marRight w:val="0"/>
                                  <w:marTop w:val="0"/>
                                  <w:marBottom w:val="0"/>
                                  <w:divBdr>
                                    <w:top w:val="none" w:sz="0" w:space="0" w:color="auto"/>
                                    <w:left w:val="none" w:sz="0" w:space="0" w:color="auto"/>
                                    <w:bottom w:val="none" w:sz="0" w:space="0" w:color="auto"/>
                                    <w:right w:val="none" w:sz="0" w:space="0" w:color="auto"/>
                                  </w:divBdr>
                                  <w:divsChild>
                                    <w:div w:id="1911382004">
                                      <w:marLeft w:val="0"/>
                                      <w:marRight w:val="0"/>
                                      <w:marTop w:val="0"/>
                                      <w:marBottom w:val="0"/>
                                      <w:divBdr>
                                        <w:top w:val="none" w:sz="0" w:space="0" w:color="auto"/>
                                        <w:left w:val="none" w:sz="0" w:space="0" w:color="auto"/>
                                        <w:bottom w:val="none" w:sz="0" w:space="0" w:color="auto"/>
                                        <w:right w:val="none" w:sz="0" w:space="0" w:color="auto"/>
                                      </w:divBdr>
                                      <w:divsChild>
                                        <w:div w:id="1911381994">
                                          <w:marLeft w:val="0"/>
                                          <w:marRight w:val="0"/>
                                          <w:marTop w:val="0"/>
                                          <w:marBottom w:val="0"/>
                                          <w:divBdr>
                                            <w:top w:val="none" w:sz="0" w:space="0" w:color="auto"/>
                                            <w:left w:val="none" w:sz="0" w:space="0" w:color="auto"/>
                                            <w:bottom w:val="none" w:sz="0" w:space="0" w:color="auto"/>
                                            <w:right w:val="none" w:sz="0" w:space="0" w:color="auto"/>
                                          </w:divBdr>
                                          <w:divsChild>
                                            <w:div w:id="1911381989">
                                              <w:marLeft w:val="0"/>
                                              <w:marRight w:val="0"/>
                                              <w:marTop w:val="0"/>
                                              <w:marBottom w:val="0"/>
                                              <w:divBdr>
                                                <w:top w:val="none" w:sz="0" w:space="0" w:color="auto"/>
                                                <w:left w:val="none" w:sz="0" w:space="0" w:color="auto"/>
                                                <w:bottom w:val="none" w:sz="0" w:space="0" w:color="auto"/>
                                                <w:right w:val="none" w:sz="0" w:space="0" w:color="auto"/>
                                              </w:divBdr>
                                              <w:divsChild>
                                                <w:div w:id="1911381987">
                                                  <w:marLeft w:val="0"/>
                                                  <w:marRight w:val="0"/>
                                                  <w:marTop w:val="0"/>
                                                  <w:marBottom w:val="0"/>
                                                  <w:divBdr>
                                                    <w:top w:val="none" w:sz="0" w:space="0" w:color="auto"/>
                                                    <w:left w:val="none" w:sz="0" w:space="0" w:color="auto"/>
                                                    <w:bottom w:val="none" w:sz="0" w:space="0" w:color="auto"/>
                                                    <w:right w:val="none" w:sz="0" w:space="0" w:color="auto"/>
                                                  </w:divBdr>
                                                  <w:divsChild>
                                                    <w:div w:id="1911381978">
                                                      <w:marLeft w:val="0"/>
                                                      <w:marRight w:val="0"/>
                                                      <w:marTop w:val="0"/>
                                                      <w:marBottom w:val="0"/>
                                                      <w:divBdr>
                                                        <w:top w:val="none" w:sz="0" w:space="0" w:color="auto"/>
                                                        <w:left w:val="none" w:sz="0" w:space="0" w:color="auto"/>
                                                        <w:bottom w:val="none" w:sz="0" w:space="0" w:color="auto"/>
                                                        <w:right w:val="none" w:sz="0" w:space="0" w:color="auto"/>
                                                      </w:divBdr>
                                                      <w:divsChild>
                                                        <w:div w:id="1911381980">
                                                          <w:marLeft w:val="0"/>
                                                          <w:marRight w:val="0"/>
                                                          <w:marTop w:val="0"/>
                                                          <w:marBottom w:val="0"/>
                                                          <w:divBdr>
                                                            <w:top w:val="none" w:sz="0" w:space="0" w:color="auto"/>
                                                            <w:left w:val="none" w:sz="0" w:space="0" w:color="auto"/>
                                                            <w:bottom w:val="none" w:sz="0" w:space="0" w:color="auto"/>
                                                            <w:right w:val="none" w:sz="0" w:space="0" w:color="auto"/>
                                                          </w:divBdr>
                                                          <w:divsChild>
                                                            <w:div w:id="1911381992">
                                                              <w:marLeft w:val="0"/>
                                                              <w:marRight w:val="0"/>
                                                              <w:marTop w:val="0"/>
                                                              <w:marBottom w:val="0"/>
                                                              <w:divBdr>
                                                                <w:top w:val="none" w:sz="0" w:space="0" w:color="auto"/>
                                                                <w:left w:val="none" w:sz="0" w:space="0" w:color="auto"/>
                                                                <w:bottom w:val="none" w:sz="0" w:space="0" w:color="auto"/>
                                                                <w:right w:val="none" w:sz="0" w:space="0" w:color="auto"/>
                                                              </w:divBdr>
                                                              <w:divsChild>
                                                                <w:div w:id="1911381995">
                                                                  <w:marLeft w:val="0"/>
                                                                  <w:marRight w:val="0"/>
                                                                  <w:marTop w:val="0"/>
                                                                  <w:marBottom w:val="0"/>
                                                                  <w:divBdr>
                                                                    <w:top w:val="none" w:sz="0" w:space="0" w:color="auto"/>
                                                                    <w:left w:val="none" w:sz="0" w:space="0" w:color="auto"/>
                                                                    <w:bottom w:val="none" w:sz="0" w:space="0" w:color="auto"/>
                                                                    <w:right w:val="none" w:sz="0" w:space="0" w:color="auto"/>
                                                                  </w:divBdr>
                                                                  <w:divsChild>
                                                                    <w:div w:id="1911381999">
                                                                      <w:marLeft w:val="0"/>
                                                                      <w:marRight w:val="0"/>
                                                                      <w:marTop w:val="0"/>
                                                                      <w:marBottom w:val="0"/>
                                                                      <w:divBdr>
                                                                        <w:top w:val="none" w:sz="0" w:space="0" w:color="auto"/>
                                                                        <w:left w:val="none" w:sz="0" w:space="0" w:color="auto"/>
                                                                        <w:bottom w:val="none" w:sz="0" w:space="0" w:color="auto"/>
                                                                        <w:right w:val="none" w:sz="0" w:space="0" w:color="auto"/>
                                                                      </w:divBdr>
                                                                      <w:divsChild>
                                                                        <w:div w:id="1911382002">
                                                                          <w:marLeft w:val="0"/>
                                                                          <w:marRight w:val="0"/>
                                                                          <w:marTop w:val="0"/>
                                                                          <w:marBottom w:val="0"/>
                                                                          <w:divBdr>
                                                                            <w:top w:val="none" w:sz="0" w:space="0" w:color="auto"/>
                                                                            <w:left w:val="none" w:sz="0" w:space="0" w:color="auto"/>
                                                                            <w:bottom w:val="none" w:sz="0" w:space="0" w:color="auto"/>
                                                                            <w:right w:val="none" w:sz="0" w:space="0" w:color="auto"/>
                                                                          </w:divBdr>
                                                                          <w:divsChild>
                                                                            <w:div w:id="1911381979">
                                                                              <w:marLeft w:val="0"/>
                                                                              <w:marRight w:val="0"/>
                                                                              <w:marTop w:val="0"/>
                                                                              <w:marBottom w:val="0"/>
                                                                              <w:divBdr>
                                                                                <w:top w:val="none" w:sz="0" w:space="0" w:color="auto"/>
                                                                                <w:left w:val="none" w:sz="0" w:space="0" w:color="auto"/>
                                                                                <w:bottom w:val="none" w:sz="0" w:space="0" w:color="auto"/>
                                                                                <w:right w:val="none" w:sz="0" w:space="0" w:color="auto"/>
                                                                              </w:divBdr>
                                                                            </w:div>
                                                                            <w:div w:id="1911381985">
                                                                              <w:marLeft w:val="0"/>
                                                                              <w:marRight w:val="0"/>
                                                                              <w:marTop w:val="0"/>
                                                                              <w:marBottom w:val="0"/>
                                                                              <w:divBdr>
                                                                                <w:top w:val="none" w:sz="0" w:space="0" w:color="auto"/>
                                                                                <w:left w:val="none" w:sz="0" w:space="0" w:color="auto"/>
                                                                                <w:bottom w:val="none" w:sz="0" w:space="0" w:color="auto"/>
                                                                                <w:right w:val="none" w:sz="0" w:space="0" w:color="auto"/>
                                                                              </w:divBdr>
                                                                            </w:div>
                                                                            <w:div w:id="1911381986">
                                                                              <w:marLeft w:val="0"/>
                                                                              <w:marRight w:val="0"/>
                                                                              <w:marTop w:val="0"/>
                                                                              <w:marBottom w:val="0"/>
                                                                              <w:divBdr>
                                                                                <w:top w:val="none" w:sz="0" w:space="0" w:color="auto"/>
                                                                                <w:left w:val="none" w:sz="0" w:space="0" w:color="auto"/>
                                                                                <w:bottom w:val="none" w:sz="0" w:space="0" w:color="auto"/>
                                                                                <w:right w:val="none" w:sz="0" w:space="0" w:color="auto"/>
                                                                              </w:divBdr>
                                                                            </w:div>
                                                                            <w:div w:id="1911381991">
                                                                              <w:marLeft w:val="0"/>
                                                                              <w:marRight w:val="0"/>
                                                                              <w:marTop w:val="0"/>
                                                                              <w:marBottom w:val="0"/>
                                                                              <w:divBdr>
                                                                                <w:top w:val="none" w:sz="0" w:space="0" w:color="auto"/>
                                                                                <w:left w:val="none" w:sz="0" w:space="0" w:color="auto"/>
                                                                                <w:bottom w:val="none" w:sz="0" w:space="0" w:color="auto"/>
                                                                                <w:right w:val="none" w:sz="0" w:space="0" w:color="auto"/>
                                                                              </w:divBdr>
                                                                            </w:div>
                                                                            <w:div w:id="1911382000">
                                                                              <w:marLeft w:val="0"/>
                                                                              <w:marRight w:val="0"/>
                                                                              <w:marTop w:val="0"/>
                                                                              <w:marBottom w:val="0"/>
                                                                              <w:divBdr>
                                                                                <w:top w:val="none" w:sz="0" w:space="0" w:color="auto"/>
                                                                                <w:left w:val="none" w:sz="0" w:space="0" w:color="auto"/>
                                                                                <w:bottom w:val="none" w:sz="0" w:space="0" w:color="auto"/>
                                                                                <w:right w:val="none" w:sz="0" w:space="0" w:color="auto"/>
                                                                              </w:divBdr>
                                                                            </w:div>
                                                                            <w:div w:id="1911382001">
                                                                              <w:marLeft w:val="0"/>
                                                                              <w:marRight w:val="0"/>
                                                                              <w:marTop w:val="0"/>
                                                                              <w:marBottom w:val="0"/>
                                                                              <w:divBdr>
                                                                                <w:top w:val="none" w:sz="0" w:space="0" w:color="auto"/>
                                                                                <w:left w:val="none" w:sz="0" w:space="0" w:color="auto"/>
                                                                                <w:bottom w:val="none" w:sz="0" w:space="0" w:color="auto"/>
                                                                                <w:right w:val="none" w:sz="0" w:space="0" w:color="auto"/>
                                                                              </w:divBdr>
                                                                            </w:div>
                                                                            <w:div w:id="1911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381998">
      <w:marLeft w:val="0"/>
      <w:marRight w:val="0"/>
      <w:marTop w:val="0"/>
      <w:marBottom w:val="0"/>
      <w:divBdr>
        <w:top w:val="none" w:sz="0" w:space="0" w:color="auto"/>
        <w:left w:val="none" w:sz="0" w:space="0" w:color="auto"/>
        <w:bottom w:val="none" w:sz="0" w:space="0" w:color="auto"/>
        <w:right w:val="none" w:sz="0" w:space="0" w:color="auto"/>
      </w:divBdr>
    </w:div>
    <w:div w:id="1911382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DAB665B5</Template>
  <TotalTime>1</TotalTime>
  <Pages>2</Pages>
  <Words>760</Words>
  <Characters>4226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CND Job Description</vt:lpstr>
    </vt:vector>
  </TitlesOfParts>
  <Company>CND</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CND Job Description</dc:title>
  <dc:subject/>
  <dc:creator>Administrator</dc:creator>
  <cp:keywords/>
  <dc:description/>
  <cp:lastModifiedBy>Rob Wells</cp:lastModifiedBy>
  <cp:revision>2</cp:revision>
  <dcterms:created xsi:type="dcterms:W3CDTF">2019-11-21T15:22:00Z</dcterms:created>
  <dcterms:modified xsi:type="dcterms:W3CDTF">2019-11-21T15:22:00Z</dcterms:modified>
</cp:coreProperties>
</file>