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06" w:rsidRDefault="00596503" w:rsidP="00596503">
      <w:pPr>
        <w:tabs>
          <w:tab w:val="left" w:pos="3206"/>
        </w:tabs>
        <w:spacing w:before="100" w:beforeAutospacing="1" w:after="480"/>
      </w:pPr>
      <w:r>
        <w:tab/>
      </w:r>
    </w:p>
    <w:p w:rsidR="00596503" w:rsidRPr="00596503" w:rsidRDefault="00596503" w:rsidP="00596503">
      <w:pPr>
        <w:jc w:val="center"/>
        <w:rPr>
          <w:b/>
          <w:sz w:val="28"/>
        </w:rPr>
      </w:pPr>
      <w:r w:rsidRPr="00596503">
        <w:rPr>
          <w:b/>
          <w:sz w:val="28"/>
        </w:rPr>
        <w:t>CND Council 201</w:t>
      </w:r>
      <w:r w:rsidR="0034646F">
        <w:rPr>
          <w:b/>
          <w:sz w:val="28"/>
        </w:rPr>
        <w:t>9</w:t>
      </w:r>
      <w:r w:rsidRPr="00596503">
        <w:rPr>
          <w:b/>
          <w:sz w:val="28"/>
        </w:rPr>
        <w:t>/20</w:t>
      </w:r>
      <w:r w:rsidR="0034646F">
        <w:rPr>
          <w:b/>
          <w:sz w:val="28"/>
        </w:rPr>
        <w:t>20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4122"/>
        <w:gridCol w:w="2191"/>
      </w:tblGrid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Name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Adam Beese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Sophie Bolt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Jenny Clegg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Roslyn Cook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David Cullen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Tom Cuthbert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016F9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Rik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en-GB"/>
              </w:rPr>
              <w:t>Garfit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en-GB"/>
              </w:rPr>
              <w:t>-Mottram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016F9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Philip Gilligan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016F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016F9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Ellie Kinney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016F9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Anna Liddle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016F9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Rachel McGrath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Julie Ward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Rebecca Warren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Katy West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Dave Webb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General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Kate Hudson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Treasurer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Linda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Hugl</w:t>
            </w:r>
            <w:proofErr w:type="spellEnd"/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Daniel Blaney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Carol Turner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34646F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Tom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Unterrainer</w:t>
            </w:r>
            <w:proofErr w:type="spellEnd"/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Christian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Kelvin Gascoyne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CND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Duncan Rees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CND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Sonia Klein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CND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Linda Rogers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204405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Eastern Region(Norwich)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204405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Clive Fudge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Lesley Mathews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Diane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en-GB"/>
              </w:rPr>
              <w:t>Lunzer</w:t>
            </w:r>
            <w:proofErr w:type="spellEnd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Green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Amelia Womack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Kent Area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Geoff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en-GB"/>
              </w:rPr>
              <w:t>Meaden</w:t>
            </w:r>
            <w:proofErr w:type="spellEnd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Labour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Sonia Klein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lastRenderedPageBreak/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David Leal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Gini Bevan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North West [Greater Manchester]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BD2A8D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Jacqui Greenfield</w:t>
            </w:r>
            <w:bookmarkStart w:id="0" w:name="_GoBack"/>
            <w:bookmarkEnd w:id="0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North West [Merseyside]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5214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Barbara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en-GB"/>
              </w:rPr>
              <w:t>Hardcastle</w:t>
            </w:r>
            <w:proofErr w:type="spellEnd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North West [South Cheshire &amp; North Staffordshire]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Jason Hill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Northern [Cumbria and Lancashire]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Irene Sanderson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Janet Fenton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Lynn Jamieson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Gordon Dickson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South West [Exeter]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Tom Milburn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AB5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South West [</w:t>
            </w:r>
            <w:r w:rsidR="00AB5377">
              <w:rPr>
                <w:rFonts w:ascii="Calibri" w:eastAsia="Times New Roman" w:hAnsi="Calibri" w:cs="Arial"/>
                <w:color w:val="000000"/>
                <w:lang w:eastAsia="en-GB"/>
              </w:rPr>
              <w:t>Cornwall</w:t>
            </w: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Tony Staunton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South West [Plymouth]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Michal Lovejoy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Southern [Oxford]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Nigel Day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Southern [Oxford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West Midlands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Gillian Cox</w:t>
            </w:r>
          </w:p>
        </w:tc>
      </w:tr>
      <w:tr w:rsidR="00EE0C08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596503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596503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EE0C08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596503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596503" w:rsidRDefault="00EE0C08" w:rsidP="00EE0C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Youth &amp; Student CND</w:t>
            </w: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C313A9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Pr="00596503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Pr="00596503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Amber Goneni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Colin Archer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Hugh Hubbard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Pat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Arrowsmith</w:t>
            </w:r>
            <w:proofErr w:type="spellEnd"/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Jeremy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Corbyn</w:t>
            </w:r>
            <w:proofErr w:type="spellEnd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MP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2209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John Cox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Dr Ian Fairlie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Rebecca Johnson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Bruce Kent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Caroline Lucas MP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Alice Mahon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Canon Paul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Oestreicher</w:t>
            </w:r>
            <w:proofErr w:type="spellEnd"/>
          </w:p>
        </w:tc>
      </w:tr>
    </w:tbl>
    <w:p w:rsidR="00596503" w:rsidRDefault="00596503">
      <w:r>
        <w:br w:type="textWrapping" w:clear="all"/>
      </w:r>
    </w:p>
    <w:sectPr w:rsidR="0059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03"/>
    <w:rsid w:val="0000669D"/>
    <w:rsid w:val="00016F93"/>
    <w:rsid w:val="001844F4"/>
    <w:rsid w:val="00204405"/>
    <w:rsid w:val="0022090F"/>
    <w:rsid w:val="0031222D"/>
    <w:rsid w:val="00337FBA"/>
    <w:rsid w:val="0034646F"/>
    <w:rsid w:val="004A4140"/>
    <w:rsid w:val="00521477"/>
    <w:rsid w:val="00596503"/>
    <w:rsid w:val="006E0A5C"/>
    <w:rsid w:val="00725590"/>
    <w:rsid w:val="00754306"/>
    <w:rsid w:val="00920B1C"/>
    <w:rsid w:val="00975D44"/>
    <w:rsid w:val="00A52042"/>
    <w:rsid w:val="00AB5377"/>
    <w:rsid w:val="00B4723E"/>
    <w:rsid w:val="00B911BC"/>
    <w:rsid w:val="00BD2A8D"/>
    <w:rsid w:val="00C313A9"/>
    <w:rsid w:val="00C409F0"/>
    <w:rsid w:val="00CB7260"/>
    <w:rsid w:val="00CE3B46"/>
    <w:rsid w:val="00DB57D4"/>
    <w:rsid w:val="00DF3436"/>
    <w:rsid w:val="00EE0C08"/>
    <w:rsid w:val="00F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6D380-6D93-4B8F-9177-E9BBF2D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B60D-6E27-4921-8DEB-415CAEC7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6929758C</Template>
  <TotalTime>19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Altendorff</dc:creator>
  <cp:lastModifiedBy>Kirsty Stewart</cp:lastModifiedBy>
  <cp:revision>11</cp:revision>
  <dcterms:created xsi:type="dcterms:W3CDTF">2019-10-17T10:27:00Z</dcterms:created>
  <dcterms:modified xsi:type="dcterms:W3CDTF">2020-03-06T11:07:00Z</dcterms:modified>
</cp:coreProperties>
</file>