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06" w:rsidRDefault="00596503" w:rsidP="00596503">
      <w:pPr>
        <w:tabs>
          <w:tab w:val="left" w:pos="3206"/>
        </w:tabs>
        <w:spacing w:before="100" w:beforeAutospacing="1" w:after="480"/>
      </w:pPr>
      <w:bookmarkStart w:id="0" w:name="_GoBack"/>
      <w:bookmarkEnd w:id="0"/>
      <w:r>
        <w:tab/>
      </w:r>
    </w:p>
    <w:p w:rsidR="00596503" w:rsidRPr="00596503" w:rsidRDefault="00596503" w:rsidP="00596503">
      <w:pPr>
        <w:jc w:val="center"/>
        <w:rPr>
          <w:b/>
          <w:sz w:val="28"/>
        </w:rPr>
      </w:pPr>
      <w:r w:rsidRPr="00596503">
        <w:rPr>
          <w:b/>
          <w:sz w:val="28"/>
        </w:rPr>
        <w:t>CND Council 20</w:t>
      </w:r>
      <w:r w:rsidR="00915FDC">
        <w:rPr>
          <w:b/>
          <w:sz w:val="28"/>
        </w:rPr>
        <w:t>2</w:t>
      </w:r>
      <w:r w:rsidR="00080074">
        <w:rPr>
          <w:b/>
          <w:sz w:val="28"/>
        </w:rPr>
        <w:t>1</w:t>
      </w:r>
      <w:r w:rsidRPr="00596503">
        <w:rPr>
          <w:b/>
          <w:sz w:val="28"/>
        </w:rPr>
        <w:t>/20</w:t>
      </w:r>
      <w:r w:rsidR="0034646F">
        <w:rPr>
          <w:b/>
          <w:sz w:val="28"/>
        </w:rPr>
        <w:t>2</w:t>
      </w:r>
      <w:r w:rsidR="00080074">
        <w:rPr>
          <w:b/>
          <w:sz w:val="28"/>
        </w:rPr>
        <w:t>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3"/>
        <w:gridCol w:w="4122"/>
        <w:gridCol w:w="2191"/>
      </w:tblGrid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Comments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596503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  <w:t>Name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C0158" w:rsidRDefault="00DC015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Peter Adamson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C0158" w:rsidRDefault="00DC015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Adam Beese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C0158" w:rsidRDefault="00DC015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Sarah Cartin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C0158" w:rsidRDefault="00DC015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Jenny Clegg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DC015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Roslyn Cook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C0158" w:rsidRDefault="00DC015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Tom Cuthbert</w:t>
            </w:r>
          </w:p>
        </w:tc>
      </w:tr>
      <w:tr w:rsidR="00596503" w:rsidRPr="00596503" w:rsidTr="00D63FFE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96503" w:rsidRPr="00DC0158" w:rsidRDefault="00DC015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Philip Gilligan</w:t>
            </w:r>
          </w:p>
        </w:tc>
      </w:tr>
      <w:tr w:rsidR="00596503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C0158" w:rsidRDefault="0059650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96503" w:rsidRPr="00DC0158" w:rsidRDefault="00DC015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Anna Liddle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DC0158" w:rsidP="00016F9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Sam Mason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DC015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Murad Qureshi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DC015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Hannah Tweddell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DC015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Julie Ward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DC015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Rebecca Warren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DC015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Dave Webb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Directly Elected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5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Katy West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8377BA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Tom Unterrainer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General Secretary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Kate Hudson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Treasurer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Linda Hugl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Vice-Chair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Daniel Blaney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Vice-Chair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DC0158" w:rsidP="004A414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Sophie Bolt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Vice-Chair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</w:tblGrid>
            <w:tr w:rsidR="00DC0158" w:rsidRPr="00DC0158" w:rsidTr="0095241E">
              <w:trPr>
                <w:trHeight w:val="315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93C47D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:rsidR="00DC0158" w:rsidRPr="00DC0158" w:rsidRDefault="00DC0158" w:rsidP="00DC0158">
                  <w:pPr>
                    <w:spacing w:after="0" w:line="240" w:lineRule="auto"/>
                    <w:rPr>
                      <w:rFonts w:ascii="Calibri" w:eastAsia="Times New Roman" w:hAnsi="Calibri" w:cs="Arial"/>
                      <w:lang w:eastAsia="en-GB"/>
                    </w:rPr>
                  </w:pPr>
                  <w:r w:rsidRPr="00DC0158">
                    <w:rPr>
                      <w:rFonts w:ascii="Calibri" w:eastAsia="Times New Roman" w:hAnsi="Calibri" w:cs="Arial"/>
                      <w:lang w:eastAsia="en-GB"/>
                    </w:rPr>
                    <w:t>Carol Turner</w:t>
                  </w:r>
                </w:p>
              </w:tc>
            </w:tr>
          </w:tbl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AA45F2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5F2" w:rsidRPr="00DC0158" w:rsidRDefault="00AA45F2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Officer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5F2" w:rsidRPr="00DC0158" w:rsidRDefault="00AA45F2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Company Secretary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3C47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AA45F2" w:rsidRPr="00DC0158" w:rsidRDefault="00D1396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Annie Tunniciffe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CF538A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F538A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CF538A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F538A">
              <w:rPr>
                <w:rFonts w:ascii="Calibri" w:eastAsia="Times New Roman" w:hAnsi="Calibri" w:cs="Arial"/>
                <w:lang w:eastAsia="en-GB"/>
              </w:rPr>
              <w:t>Christian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CF538A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F538A">
              <w:rPr>
                <w:rFonts w:ascii="Calibri" w:eastAsia="Times New Roman" w:hAnsi="Calibri" w:cs="Arial"/>
                <w:lang w:eastAsia="en-GB"/>
              </w:rPr>
              <w:t>Kelvin Gascoyne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>CND Cymru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7A598D" w:rsidRDefault="007A598D" w:rsidP="0059650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A598D">
              <w:rPr>
                <w:rFonts w:cstheme="minorHAnsi"/>
                <w:bCs/>
              </w:rPr>
              <w:t>Philip Steele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F5D1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5F5D1E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F5D1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5F5D1E">
              <w:rPr>
                <w:rFonts w:ascii="Calibri" w:eastAsia="Times New Roman" w:hAnsi="Calibri" w:cs="Arial"/>
                <w:lang w:eastAsia="en-GB"/>
              </w:rPr>
              <w:t>CND Cymru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4C1116" w:rsidRDefault="004C1116" w:rsidP="00596503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C1116">
              <w:rPr>
                <w:rFonts w:cstheme="minorHAnsi"/>
                <w:bCs/>
              </w:rPr>
              <w:t>Bethan Siân Jones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>CND Cymru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A6190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A6190">
              <w:rPr>
                <w:rFonts w:ascii="Calibri" w:eastAsia="Times New Roman" w:hAnsi="Calibri" w:cs="Arial"/>
                <w:lang w:eastAsia="en-GB"/>
              </w:rPr>
              <w:t>Linda Rogers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20440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Eastern Region(Norwich)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20440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Clive Fudge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64318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64318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East Midlands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643184" w:rsidRDefault="00565D7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Moyra Jean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64318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64318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East Midlands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643184" w:rsidRDefault="00CB7260" w:rsidP="0072559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Diane Lunzer</w:t>
            </w:r>
          </w:p>
        </w:tc>
      </w:tr>
      <w:tr w:rsidR="00991947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1947" w:rsidRPr="00643184" w:rsidRDefault="00991947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1947" w:rsidRPr="00643184" w:rsidRDefault="00991947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643184">
              <w:rPr>
                <w:rFonts w:ascii="Calibri" w:eastAsia="Times New Roman" w:hAnsi="Calibri" w:cs="Arial"/>
                <w:lang w:eastAsia="en-GB"/>
              </w:rPr>
              <w:t>East Midlands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91947" w:rsidRPr="00643184" w:rsidRDefault="00565D73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Barbara Coulson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B0332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B0332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B0332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B03324">
              <w:rPr>
                <w:rFonts w:ascii="Calibri" w:eastAsia="Times New Roman" w:hAnsi="Calibri" w:cs="Arial"/>
                <w:lang w:eastAsia="en-GB"/>
              </w:rPr>
              <w:t>Green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B03324" w:rsidRDefault="004C111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SimonHales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lastRenderedPageBreak/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Kent Area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4C1116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Joh Hemsley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Labour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AF323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Rae Street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London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David Leal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London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London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725590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Gini Bevan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North West [Greater Manchester]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BD2A8D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Jacqui Greenfield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North West [Merseyside]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521477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Barbara Hardcastle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1396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1396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13968">
              <w:rPr>
                <w:rFonts w:ascii="Calibri" w:eastAsia="Times New Roman" w:hAnsi="Calibri" w:cs="Arial"/>
                <w:lang w:eastAsia="en-GB"/>
              </w:rPr>
              <w:t>North West [South Cheshire &amp; North Staffordshire]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13968" w:rsidRDefault="004C111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Jason Hill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Northern [Cumbria and Lancashire]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Irene Sanderson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Scottish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Janet Fenton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Scottish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Lynn Jamieson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DC0158">
              <w:rPr>
                <w:rFonts w:ascii="Calibri" w:eastAsia="Times New Roman" w:hAnsi="Calibri" w:cs="Arial"/>
                <w:lang w:eastAsia="en-GB"/>
              </w:rPr>
              <w:t>Scottish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DC0158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12215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122154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122154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122154">
              <w:rPr>
                <w:rFonts w:ascii="Calibri" w:eastAsia="Times New Roman" w:hAnsi="Calibri" w:cs="Arial"/>
                <w:lang w:eastAsia="en-GB"/>
              </w:rPr>
              <w:t xml:space="preserve">South West [Exeter]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122154" w:rsidRDefault="00CB7260" w:rsidP="005F0DA6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122154">
              <w:rPr>
                <w:rFonts w:ascii="Calibri" w:eastAsia="Times New Roman" w:hAnsi="Calibri" w:cs="Arial"/>
                <w:lang w:eastAsia="en-GB"/>
              </w:rPr>
              <w:t>T</w:t>
            </w:r>
            <w:r w:rsidR="005F0DA6">
              <w:rPr>
                <w:rFonts w:ascii="Calibri" w:eastAsia="Times New Roman" w:hAnsi="Calibri" w:cs="Arial"/>
                <w:lang w:eastAsia="en-GB"/>
              </w:rPr>
              <w:t>J</w:t>
            </w:r>
            <w:r w:rsidRPr="00122154">
              <w:rPr>
                <w:rFonts w:ascii="Calibri" w:eastAsia="Times New Roman" w:hAnsi="Calibri" w:cs="Arial"/>
                <w:lang w:eastAsia="en-GB"/>
              </w:rPr>
              <w:t xml:space="preserve"> Milburn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F5D1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5F5D1E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F5D1E" w:rsidRDefault="00CB7260" w:rsidP="00AB5377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5F5D1E">
              <w:rPr>
                <w:rFonts w:ascii="Calibri" w:eastAsia="Times New Roman" w:hAnsi="Calibri" w:cs="Arial"/>
                <w:lang w:eastAsia="en-GB"/>
              </w:rPr>
              <w:t>South West [</w:t>
            </w:r>
            <w:r w:rsidR="00AB5377" w:rsidRPr="005F5D1E">
              <w:rPr>
                <w:rFonts w:ascii="Calibri" w:eastAsia="Times New Roman" w:hAnsi="Calibri" w:cs="Arial"/>
                <w:lang w:eastAsia="en-GB"/>
              </w:rPr>
              <w:t>Cornwall</w:t>
            </w:r>
            <w:r w:rsidRPr="005F5D1E">
              <w:rPr>
                <w:rFonts w:ascii="Calibri" w:eastAsia="Times New Roman" w:hAnsi="Calibri" w:cs="Arial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F5D1E" w:rsidRDefault="00EF12F2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Alana Bates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EC65B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EC65BE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EC65B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EC65BE">
              <w:rPr>
                <w:rFonts w:ascii="Calibri" w:eastAsia="Times New Roman" w:hAnsi="Calibri" w:cs="Arial"/>
                <w:lang w:eastAsia="en-GB"/>
              </w:rPr>
              <w:t xml:space="preserve">South West [Plymouth]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EC65BE" w:rsidRDefault="004C111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Tony Staunton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Southern [Oxford]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138C7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138C7">
              <w:rPr>
                <w:rFonts w:ascii="Calibri" w:eastAsia="Times New Roman" w:hAnsi="Calibri" w:cs="Arial"/>
                <w:lang w:eastAsia="en-GB"/>
              </w:rPr>
              <w:t>Nigel Day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83105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83105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83105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883105">
              <w:rPr>
                <w:rFonts w:ascii="Calibri" w:eastAsia="Times New Roman" w:hAnsi="Calibri" w:cs="Arial"/>
                <w:lang w:eastAsia="en-GB"/>
              </w:rPr>
              <w:t>Southern [Oxford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883105" w:rsidRDefault="004C111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>
              <w:rPr>
                <w:rFonts w:ascii="Calibri" w:eastAsia="Times New Roman" w:hAnsi="Calibri" w:cs="Arial"/>
                <w:lang w:eastAsia="en-GB"/>
              </w:rPr>
              <w:t>Peter Gloyns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C81F5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81F5C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C81F5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81F5C">
              <w:rPr>
                <w:rFonts w:ascii="Calibri" w:eastAsia="Times New Roman" w:hAnsi="Calibri" w:cs="Arial"/>
                <w:lang w:eastAsia="en-GB"/>
              </w:rPr>
              <w:t>West Midlands Region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C81F5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C81F5C">
              <w:rPr>
                <w:rFonts w:ascii="Calibri" w:eastAsia="Times New Roman" w:hAnsi="Calibri" w:cs="Arial"/>
                <w:lang w:eastAsia="en-GB"/>
              </w:rPr>
              <w:t>Gillian Cox</w:t>
            </w:r>
          </w:p>
        </w:tc>
      </w:tr>
      <w:tr w:rsidR="00EE0C08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Pr="004C1116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Pr="004C1116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Youth &amp; Student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Pr="004C1116" w:rsidRDefault="001E4D05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Ellie Kinney</w:t>
            </w:r>
          </w:p>
        </w:tc>
      </w:tr>
      <w:tr w:rsidR="00EE0C08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Pr="004C1116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Pr="004C1116" w:rsidRDefault="00EE0C08" w:rsidP="00EE0C08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 xml:space="preserve">Youth &amp; Student CND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E0C08" w:rsidRPr="004C1116" w:rsidRDefault="004C111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Harry Weaver</w:t>
            </w:r>
          </w:p>
        </w:tc>
      </w:tr>
      <w:tr w:rsidR="00C313A9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13A9" w:rsidRPr="004C1116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13A9" w:rsidRPr="004C1116" w:rsidRDefault="00EE0C08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Youth &amp; Student CND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313A9" w:rsidRPr="004C1116" w:rsidRDefault="004C1116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C1116">
              <w:rPr>
                <w:rFonts w:ascii="Calibri" w:eastAsia="Times New Roman" w:hAnsi="Calibri" w:cs="Arial"/>
                <w:lang w:eastAsia="en-GB"/>
              </w:rPr>
              <w:t>Lucy Tiller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24343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24343E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24343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24343E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Yorkshire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24343E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24343E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Colin Archer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E0134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E0134C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E0134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E0134C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Yorkshire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E0134C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E0134C">
              <w:rPr>
                <w:rFonts w:ascii="Calibri" w:eastAsia="Times New Roman" w:hAnsi="Calibri" w:cs="Arial"/>
                <w:color w:val="000000" w:themeColor="text1"/>
                <w:lang w:eastAsia="en-GB"/>
              </w:rPr>
              <w:t>Hugh Hubbard</w:t>
            </w:r>
          </w:p>
        </w:tc>
      </w:tr>
      <w:tr w:rsidR="009458DC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8DC" w:rsidRPr="00452201" w:rsidRDefault="009458DC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52201">
              <w:rPr>
                <w:rFonts w:ascii="Calibri" w:eastAsia="Times New Roman" w:hAnsi="Calibri" w:cs="Arial"/>
                <w:lang w:eastAsia="en-GB"/>
              </w:rPr>
              <w:t>Organisational Rep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8DC" w:rsidRPr="00452201" w:rsidRDefault="009458DC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  <w:r w:rsidRPr="00452201">
              <w:rPr>
                <w:rFonts w:ascii="Calibri" w:eastAsia="Times New Roman" w:hAnsi="Calibri" w:cs="Arial"/>
                <w:lang w:eastAsia="en-GB"/>
              </w:rPr>
              <w:t>Yorkshire Region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27BA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9458DC" w:rsidRPr="00452201" w:rsidRDefault="009458DC" w:rsidP="00596503">
            <w:pPr>
              <w:spacing w:after="0" w:line="240" w:lineRule="auto"/>
              <w:rPr>
                <w:rFonts w:ascii="Calibri" w:eastAsia="Times New Roman" w:hAnsi="Calibri" w:cs="Arial"/>
                <w:lang w:eastAsia="en-GB"/>
              </w:rPr>
            </w:pP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Pat Arrowsmith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Jeremy Corbyn MP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B7260" w:rsidRPr="00596503" w:rsidRDefault="00CB7260" w:rsidP="0022090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John Cox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>Dr Ian Fairlie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Rebecca Johnson</w:t>
            </w:r>
          </w:p>
        </w:tc>
      </w:tr>
      <w:tr w:rsidR="00CB7260" w:rsidRPr="00596503" w:rsidTr="00521477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Bruce Kent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Caroline Lucas MP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Alice Mahon</w:t>
            </w:r>
          </w:p>
        </w:tc>
      </w:tr>
      <w:tr w:rsidR="00CB7260" w:rsidRPr="00596503" w:rsidTr="00725590">
        <w:trPr>
          <w:trHeight w:val="315"/>
        </w:trPr>
        <w:tc>
          <w:tcPr>
            <w:tcW w:w="23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Vice-President</w:t>
            </w:r>
          </w:p>
        </w:tc>
        <w:tc>
          <w:tcPr>
            <w:tcW w:w="41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CB7260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D9EEB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7260" w:rsidRPr="00596503" w:rsidRDefault="00AB5377" w:rsidP="0059650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596503">
              <w:rPr>
                <w:rFonts w:ascii="Calibri" w:eastAsia="Times New Roman" w:hAnsi="Calibri" w:cs="Arial"/>
                <w:color w:val="000000"/>
                <w:lang w:eastAsia="en-GB"/>
              </w:rPr>
              <w:t>Canon Paul Oestreicher</w:t>
            </w:r>
          </w:p>
        </w:tc>
      </w:tr>
    </w:tbl>
    <w:p w:rsidR="00596503" w:rsidRDefault="00596503">
      <w:r>
        <w:br w:type="textWrapping" w:clear="all"/>
      </w:r>
    </w:p>
    <w:sectPr w:rsidR="00596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03"/>
    <w:rsid w:val="0000669D"/>
    <w:rsid w:val="00016F93"/>
    <w:rsid w:val="00080074"/>
    <w:rsid w:val="000D18FA"/>
    <w:rsid w:val="00122154"/>
    <w:rsid w:val="001844F4"/>
    <w:rsid w:val="001D546D"/>
    <w:rsid w:val="001E4D05"/>
    <w:rsid w:val="00204405"/>
    <w:rsid w:val="0022090F"/>
    <w:rsid w:val="0024343E"/>
    <w:rsid w:val="00286C5B"/>
    <w:rsid w:val="0031222D"/>
    <w:rsid w:val="003170CC"/>
    <w:rsid w:val="00332487"/>
    <w:rsid w:val="00337FBA"/>
    <w:rsid w:val="0034646F"/>
    <w:rsid w:val="00452201"/>
    <w:rsid w:val="00472197"/>
    <w:rsid w:val="004A4140"/>
    <w:rsid w:val="004C1116"/>
    <w:rsid w:val="004E5B29"/>
    <w:rsid w:val="00521477"/>
    <w:rsid w:val="00565D73"/>
    <w:rsid w:val="00596503"/>
    <w:rsid w:val="005F0DA6"/>
    <w:rsid w:val="005F2D4A"/>
    <w:rsid w:val="005F5D1E"/>
    <w:rsid w:val="006176C8"/>
    <w:rsid w:val="00643184"/>
    <w:rsid w:val="0064408F"/>
    <w:rsid w:val="00680E6A"/>
    <w:rsid w:val="006D1CCD"/>
    <w:rsid w:val="006E0A5C"/>
    <w:rsid w:val="00725590"/>
    <w:rsid w:val="00754306"/>
    <w:rsid w:val="007A598D"/>
    <w:rsid w:val="007C45EE"/>
    <w:rsid w:val="008138C7"/>
    <w:rsid w:val="008377BA"/>
    <w:rsid w:val="00883105"/>
    <w:rsid w:val="008A6190"/>
    <w:rsid w:val="00915FDC"/>
    <w:rsid w:val="00920B1C"/>
    <w:rsid w:val="009458DC"/>
    <w:rsid w:val="00975D44"/>
    <w:rsid w:val="00991947"/>
    <w:rsid w:val="00A52042"/>
    <w:rsid w:val="00AA45F2"/>
    <w:rsid w:val="00AB5377"/>
    <w:rsid w:val="00AF3236"/>
    <w:rsid w:val="00B03324"/>
    <w:rsid w:val="00B327AD"/>
    <w:rsid w:val="00B4723E"/>
    <w:rsid w:val="00B911BC"/>
    <w:rsid w:val="00BD2A8D"/>
    <w:rsid w:val="00C313A9"/>
    <w:rsid w:val="00C409F0"/>
    <w:rsid w:val="00C81F5C"/>
    <w:rsid w:val="00CB7260"/>
    <w:rsid w:val="00CE3B46"/>
    <w:rsid w:val="00CF538A"/>
    <w:rsid w:val="00D13968"/>
    <w:rsid w:val="00D63FFE"/>
    <w:rsid w:val="00DB57D4"/>
    <w:rsid w:val="00DC0158"/>
    <w:rsid w:val="00DF3436"/>
    <w:rsid w:val="00E0134C"/>
    <w:rsid w:val="00EC65BE"/>
    <w:rsid w:val="00EE0C08"/>
    <w:rsid w:val="00EF12F2"/>
    <w:rsid w:val="00F712C4"/>
    <w:rsid w:val="00F7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6D380-6D93-4B8F-9177-E9BBF2D2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22FAA-726A-4F9C-BD94-9D0475A6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1668E100.dotm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Altendorff</dc:creator>
  <cp:lastModifiedBy>Kirsty Stewart</cp:lastModifiedBy>
  <cp:revision>2</cp:revision>
  <dcterms:created xsi:type="dcterms:W3CDTF">2021-10-19T09:54:00Z</dcterms:created>
  <dcterms:modified xsi:type="dcterms:W3CDTF">2021-10-19T09:54:00Z</dcterms:modified>
</cp:coreProperties>
</file>