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2F611" w14:textId="77777777" w:rsidR="00754306" w:rsidRDefault="00596503" w:rsidP="00596503">
      <w:pPr>
        <w:tabs>
          <w:tab w:val="left" w:pos="3206"/>
        </w:tabs>
        <w:spacing w:before="100" w:beforeAutospacing="1" w:after="480"/>
      </w:pPr>
      <w:r>
        <w:tab/>
      </w:r>
    </w:p>
    <w:p w14:paraId="29F6A90B" w14:textId="066351F4" w:rsidR="00596503" w:rsidRPr="00596503" w:rsidRDefault="00596503" w:rsidP="00596503">
      <w:pPr>
        <w:jc w:val="center"/>
        <w:rPr>
          <w:b/>
          <w:sz w:val="28"/>
        </w:rPr>
      </w:pPr>
      <w:r w:rsidRPr="00596503">
        <w:rPr>
          <w:b/>
          <w:sz w:val="28"/>
        </w:rPr>
        <w:t>CND Council 20</w:t>
      </w:r>
      <w:r w:rsidR="00915FDC">
        <w:rPr>
          <w:b/>
          <w:sz w:val="28"/>
        </w:rPr>
        <w:t>2</w:t>
      </w:r>
      <w:r w:rsidR="00D97843">
        <w:rPr>
          <w:b/>
          <w:sz w:val="28"/>
        </w:rPr>
        <w:t>2</w:t>
      </w:r>
      <w:r w:rsidRPr="00596503">
        <w:rPr>
          <w:b/>
          <w:sz w:val="28"/>
        </w:rPr>
        <w:t>/20</w:t>
      </w:r>
      <w:r w:rsidR="0034646F">
        <w:rPr>
          <w:b/>
          <w:sz w:val="28"/>
        </w:rPr>
        <w:t>2</w:t>
      </w:r>
      <w:r w:rsidR="00D97843">
        <w:rPr>
          <w:b/>
          <w:sz w:val="28"/>
        </w:rPr>
        <w:t>3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4122"/>
        <w:gridCol w:w="2430"/>
      </w:tblGrid>
      <w:tr w:rsidR="00596503" w:rsidRPr="00596503" w14:paraId="3BFBF4FF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FCDAE" w14:textId="77777777"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27F60" w14:textId="77777777"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Comments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D66C3" w14:textId="77777777"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Name</w:t>
            </w:r>
          </w:p>
        </w:tc>
      </w:tr>
      <w:tr w:rsidR="00596503" w:rsidRPr="00596503" w14:paraId="561CCDB8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79FA4" w14:textId="77777777" w:rsidR="00596503" w:rsidRPr="00DC0158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3FF31" w14:textId="77777777" w:rsidR="00596503" w:rsidRPr="00DC0158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1BF82" w14:textId="6A459470" w:rsidR="00596503" w:rsidRPr="00DC0158" w:rsidRDefault="000E58F5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 xml:space="preserve">Sarah </w:t>
            </w:r>
            <w:proofErr w:type="spellStart"/>
            <w:r w:rsidRPr="00DC0158">
              <w:rPr>
                <w:rFonts w:ascii="Calibri" w:eastAsia="Times New Roman" w:hAnsi="Calibri" w:cs="Arial"/>
                <w:lang w:eastAsia="en-GB"/>
              </w:rPr>
              <w:t>Cartin</w:t>
            </w:r>
            <w:proofErr w:type="spellEnd"/>
          </w:p>
        </w:tc>
      </w:tr>
      <w:tr w:rsidR="00596503" w:rsidRPr="00596503" w14:paraId="1A088D38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CF079" w14:textId="77777777" w:rsidR="00596503" w:rsidRPr="00DC0158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2299F" w14:textId="77777777" w:rsidR="00596503" w:rsidRPr="00DC0158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3A688" w14:textId="599E07C2" w:rsidR="00596503" w:rsidRPr="00DC0158" w:rsidRDefault="000E58F5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Jenny Clegg</w:t>
            </w:r>
          </w:p>
        </w:tc>
      </w:tr>
      <w:tr w:rsidR="00CB7260" w:rsidRPr="00596503" w14:paraId="6458DBD4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0B2260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326796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BCAD7F" w14:textId="72ADB4B8" w:rsidR="00CB7260" w:rsidRPr="00DC0158" w:rsidRDefault="000E58F5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Andrew Gibson</w:t>
            </w:r>
          </w:p>
        </w:tc>
      </w:tr>
      <w:tr w:rsidR="000E58F5" w:rsidRPr="00596503" w14:paraId="13580483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5853F1" w14:textId="4B1A6EE2" w:rsidR="000E58F5" w:rsidRPr="00DC0158" w:rsidRDefault="000E58F5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98F481" w14:textId="77777777" w:rsidR="000E58F5" w:rsidRPr="00DC0158" w:rsidRDefault="000E58F5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E8DC4B" w14:textId="452BE238" w:rsidR="000E58F5" w:rsidRPr="00DC0158" w:rsidRDefault="000E58F5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Philip Gilligan</w:t>
            </w:r>
          </w:p>
        </w:tc>
      </w:tr>
      <w:tr w:rsidR="00596503" w:rsidRPr="00596503" w14:paraId="251A4A01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651BF" w14:textId="77777777" w:rsidR="00596503" w:rsidRPr="00DC0158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ADE48" w14:textId="77777777" w:rsidR="00596503" w:rsidRPr="00DC0158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E5E74" w14:textId="28D2C83C" w:rsidR="00596503" w:rsidRPr="00DC0158" w:rsidRDefault="000E58F5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Anna Liddle</w:t>
            </w:r>
          </w:p>
        </w:tc>
      </w:tr>
      <w:tr w:rsidR="00596503" w:rsidRPr="00596503" w14:paraId="041FF369" w14:textId="77777777" w:rsidTr="00D63FFE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5D53D" w14:textId="77777777" w:rsidR="00596503" w:rsidRPr="00DC0158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26CF0" w14:textId="77777777" w:rsidR="00596503" w:rsidRPr="00DC0158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B9FCB2" w14:textId="349A6E23" w:rsidR="00596503" w:rsidRPr="00DC0158" w:rsidRDefault="000E58F5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Becky Martin</w:t>
            </w:r>
          </w:p>
        </w:tc>
      </w:tr>
      <w:tr w:rsidR="00596503" w:rsidRPr="00596503" w14:paraId="4FD82EE1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9C634" w14:textId="77777777" w:rsidR="00596503" w:rsidRPr="00DC0158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5A888" w14:textId="77777777" w:rsidR="00596503" w:rsidRPr="00DC0158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F5BF8" w14:textId="02FBCA3D" w:rsidR="00596503" w:rsidRPr="00DC0158" w:rsidRDefault="000E58F5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Sam Mason</w:t>
            </w:r>
          </w:p>
        </w:tc>
      </w:tr>
      <w:tr w:rsidR="00CB7260" w:rsidRPr="00596503" w14:paraId="2513B975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B5C42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F26BF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E2DE6" w14:textId="1AE96BAA" w:rsidR="00CB7260" w:rsidRPr="00DC0158" w:rsidRDefault="000E58F5" w:rsidP="00016F9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Murad Qureshi</w:t>
            </w:r>
          </w:p>
        </w:tc>
      </w:tr>
      <w:tr w:rsidR="00CB7260" w:rsidRPr="00596503" w14:paraId="7A5A32D2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BE7C5F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B60B33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D87055" w14:textId="055F90DD" w:rsidR="00CB7260" w:rsidRPr="00DC0158" w:rsidRDefault="000E58F5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Tony Staunton</w:t>
            </w:r>
          </w:p>
        </w:tc>
      </w:tr>
      <w:tr w:rsidR="00CB7260" w:rsidRPr="00596503" w14:paraId="0F193528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5CA4D9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D197D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377F3D" w14:textId="51BB7111" w:rsidR="00CB7260" w:rsidRPr="00DC0158" w:rsidRDefault="00C12849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Carol Turner</w:t>
            </w:r>
          </w:p>
        </w:tc>
      </w:tr>
      <w:tr w:rsidR="00CB7260" w:rsidRPr="00596503" w14:paraId="27218DF6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90BE2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9BA76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32724" w14:textId="1F2D0B43" w:rsidR="00CB7260" w:rsidRPr="00DC0158" w:rsidRDefault="00C12849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Hannah Tweddell</w:t>
            </w:r>
          </w:p>
        </w:tc>
      </w:tr>
      <w:tr w:rsidR="00CB7260" w:rsidRPr="00596503" w14:paraId="334DFD0B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4FCFD6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E52ACC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A796B9" w14:textId="77777777" w:rsidR="00CB7260" w:rsidRPr="00DC0158" w:rsidRDefault="00DC0158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Rebecca Warren</w:t>
            </w:r>
          </w:p>
        </w:tc>
      </w:tr>
      <w:tr w:rsidR="00CB7260" w:rsidRPr="00596503" w14:paraId="49AB6DF9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F14D8F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395A7D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514AB3" w14:textId="77777777" w:rsidR="00CB7260" w:rsidRPr="00DC0158" w:rsidRDefault="00DC0158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Dave Webb</w:t>
            </w:r>
          </w:p>
        </w:tc>
      </w:tr>
      <w:tr w:rsidR="00CB7260" w:rsidRPr="00596503" w14:paraId="3D9D5BF5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6C518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41791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8D417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Katy West</w:t>
            </w:r>
          </w:p>
        </w:tc>
      </w:tr>
      <w:tr w:rsidR="000E58F5" w:rsidRPr="00596503" w14:paraId="2B5C5566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40E7CF" w14:textId="4A3966F8" w:rsidR="000E58F5" w:rsidRPr="00DC0158" w:rsidRDefault="000E58F5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09C578" w14:textId="77777777" w:rsidR="000E58F5" w:rsidRPr="00DC0158" w:rsidRDefault="000E58F5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E95B31" w14:textId="2E6A328F" w:rsidR="000E58F5" w:rsidRPr="00DC0158" w:rsidRDefault="000E58F5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Sue Wright</w:t>
            </w:r>
          </w:p>
        </w:tc>
      </w:tr>
      <w:tr w:rsidR="00CB7260" w:rsidRPr="00596503" w14:paraId="18EAFA74" w14:textId="77777777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DAB88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Officer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A5EF7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Chair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A0C69" w14:textId="77777777" w:rsidR="00CB7260" w:rsidRPr="00DC0158" w:rsidRDefault="008377BA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Tom Unterrainer</w:t>
            </w:r>
          </w:p>
        </w:tc>
      </w:tr>
      <w:tr w:rsidR="00CB7260" w:rsidRPr="00596503" w14:paraId="49FF5234" w14:textId="77777777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6F39C" w14:textId="77777777"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Officer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C5560" w14:textId="77777777"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General Secretary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43C70" w14:textId="77777777"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Kate Hudson</w:t>
            </w:r>
          </w:p>
        </w:tc>
      </w:tr>
      <w:tr w:rsidR="00CB7260" w:rsidRPr="00596503" w14:paraId="4237DA6F" w14:textId="77777777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17399" w14:textId="77777777" w:rsidR="00CB7260" w:rsidRPr="00DC0158" w:rsidRDefault="00CB7260" w:rsidP="004A4140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Officer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CA533" w14:textId="77777777" w:rsidR="00CB7260" w:rsidRPr="00DC0158" w:rsidRDefault="00CB7260" w:rsidP="004A4140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Treasurer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A6F97" w14:textId="77777777" w:rsidR="00CB7260" w:rsidRPr="00DC0158" w:rsidRDefault="00CB7260" w:rsidP="004A4140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Linda Hugl</w:t>
            </w:r>
          </w:p>
        </w:tc>
      </w:tr>
      <w:tr w:rsidR="00CB7260" w:rsidRPr="00596503" w14:paraId="49B7BF9E" w14:textId="77777777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3A159" w14:textId="77777777" w:rsidR="00CB7260" w:rsidRPr="00DC0158" w:rsidRDefault="00CB7260" w:rsidP="004A4140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Officer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1C90C" w14:textId="77777777" w:rsidR="00CB7260" w:rsidRPr="00DC0158" w:rsidRDefault="00CB7260" w:rsidP="004A4140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Vice-Chair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A929F" w14:textId="77777777" w:rsidR="00CB7260" w:rsidRPr="00DC0158" w:rsidRDefault="00CB7260" w:rsidP="004A4140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Daniel Blaney</w:t>
            </w:r>
          </w:p>
        </w:tc>
      </w:tr>
      <w:tr w:rsidR="00CB7260" w:rsidRPr="00596503" w14:paraId="2FAA2DFC" w14:textId="77777777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EF2C8" w14:textId="77777777" w:rsidR="00CB7260" w:rsidRPr="00DC0158" w:rsidRDefault="00CB7260" w:rsidP="004A4140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Officer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4A916" w14:textId="77777777" w:rsidR="00CB7260" w:rsidRPr="00DC0158" w:rsidRDefault="00CB7260" w:rsidP="004A4140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Vice-Chair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7A74E" w14:textId="77777777" w:rsidR="00CB7260" w:rsidRPr="00DC0158" w:rsidRDefault="00DC0158" w:rsidP="004A4140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Sophie Bolt</w:t>
            </w:r>
          </w:p>
        </w:tc>
      </w:tr>
      <w:tr w:rsidR="00CB7260" w:rsidRPr="00596503" w14:paraId="73429AC1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2DD70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Officer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5D0B4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Vice-Chair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924B8" w14:textId="3805CB4B" w:rsidR="00CB7260" w:rsidRPr="00DC0158" w:rsidRDefault="009A4CD8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Ellie Kinney</w:t>
            </w:r>
          </w:p>
        </w:tc>
      </w:tr>
      <w:tr w:rsidR="00AA45F2" w:rsidRPr="00596503" w14:paraId="2FF75EC3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37DE3D" w14:textId="77777777" w:rsidR="00AA45F2" w:rsidRPr="00DC0158" w:rsidRDefault="00AA45F2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Officer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55BB60" w14:textId="77777777" w:rsidR="00AA45F2" w:rsidRPr="00DC0158" w:rsidRDefault="00AA45F2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Company Secretary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023D52" w14:textId="77777777" w:rsidR="00AA45F2" w:rsidRPr="00DC0158" w:rsidRDefault="00D13968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 xml:space="preserve">Annie </w:t>
            </w:r>
            <w:proofErr w:type="spellStart"/>
            <w:r w:rsidRPr="00DC0158">
              <w:rPr>
                <w:rFonts w:ascii="Calibri" w:eastAsia="Times New Roman" w:hAnsi="Calibri" w:cs="Arial"/>
                <w:lang w:eastAsia="en-GB"/>
              </w:rPr>
              <w:t>Tunniciffe</w:t>
            </w:r>
            <w:proofErr w:type="spellEnd"/>
          </w:p>
        </w:tc>
      </w:tr>
      <w:tr w:rsidR="00CB7260" w:rsidRPr="00596503" w14:paraId="09BA3C71" w14:textId="77777777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B2EDD" w14:textId="77777777" w:rsidR="00CB7260" w:rsidRPr="00CF538A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CF538A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1ADD4" w14:textId="77777777" w:rsidR="00CB7260" w:rsidRPr="00CF538A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CF538A">
              <w:rPr>
                <w:rFonts w:ascii="Calibri" w:eastAsia="Times New Roman" w:hAnsi="Calibri" w:cs="Arial"/>
                <w:lang w:eastAsia="en-GB"/>
              </w:rPr>
              <w:t>Christian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653D0" w14:textId="090AECB4" w:rsidR="00CB7260" w:rsidRPr="00CF538A" w:rsidRDefault="00E66EDD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Bridget Tiller</w:t>
            </w:r>
          </w:p>
        </w:tc>
      </w:tr>
      <w:tr w:rsidR="00CB7260" w:rsidRPr="00596503" w14:paraId="6C0408C0" w14:textId="77777777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D616A" w14:textId="77777777" w:rsidR="00CB7260" w:rsidRPr="008A6190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A6190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EF959" w14:textId="77777777" w:rsidR="00CB7260" w:rsidRPr="008A6190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A6190">
              <w:rPr>
                <w:rFonts w:ascii="Calibri" w:eastAsia="Times New Roman" w:hAnsi="Calibri" w:cs="Arial"/>
                <w:lang w:eastAsia="en-GB"/>
              </w:rPr>
              <w:t xml:space="preserve">CND </w:t>
            </w:r>
            <w:proofErr w:type="spellStart"/>
            <w:r w:rsidRPr="008A6190">
              <w:rPr>
                <w:rFonts w:ascii="Calibri" w:eastAsia="Times New Roman" w:hAnsi="Calibri" w:cs="Arial"/>
                <w:lang w:eastAsia="en-GB"/>
              </w:rPr>
              <w:t>Cymru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09D01" w14:textId="77777777" w:rsidR="00CB7260" w:rsidRPr="007A598D" w:rsidRDefault="007A598D" w:rsidP="0059650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A598D">
              <w:rPr>
                <w:rFonts w:cstheme="minorHAnsi"/>
                <w:bCs/>
              </w:rPr>
              <w:t>Philip Steele</w:t>
            </w:r>
          </w:p>
        </w:tc>
      </w:tr>
      <w:tr w:rsidR="00CB7260" w:rsidRPr="00596503" w14:paraId="681191E1" w14:textId="77777777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0A256" w14:textId="77777777" w:rsidR="00CB7260" w:rsidRPr="005F5D1E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5F5D1E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0AF5B" w14:textId="77777777" w:rsidR="00CB7260" w:rsidRPr="005F5D1E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5F5D1E">
              <w:rPr>
                <w:rFonts w:ascii="Calibri" w:eastAsia="Times New Roman" w:hAnsi="Calibri" w:cs="Arial"/>
                <w:lang w:eastAsia="en-GB"/>
              </w:rPr>
              <w:t xml:space="preserve">CND </w:t>
            </w:r>
            <w:proofErr w:type="spellStart"/>
            <w:r w:rsidRPr="005F5D1E">
              <w:rPr>
                <w:rFonts w:ascii="Calibri" w:eastAsia="Times New Roman" w:hAnsi="Calibri" w:cs="Arial"/>
                <w:lang w:eastAsia="en-GB"/>
              </w:rPr>
              <w:t>Cymru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4287A" w14:textId="77777777" w:rsidR="00CB7260" w:rsidRPr="004C1116" w:rsidRDefault="004C1116" w:rsidP="0059650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C1116">
              <w:rPr>
                <w:rFonts w:cstheme="minorHAnsi"/>
                <w:bCs/>
              </w:rPr>
              <w:t xml:space="preserve">Bethan </w:t>
            </w:r>
            <w:proofErr w:type="spellStart"/>
            <w:r w:rsidRPr="004C1116">
              <w:rPr>
                <w:rFonts w:cstheme="minorHAnsi"/>
                <w:bCs/>
              </w:rPr>
              <w:t>Siân</w:t>
            </w:r>
            <w:proofErr w:type="spellEnd"/>
            <w:r w:rsidRPr="004C1116">
              <w:rPr>
                <w:rFonts w:cstheme="minorHAnsi"/>
                <w:bCs/>
              </w:rPr>
              <w:t xml:space="preserve"> Jones</w:t>
            </w:r>
          </w:p>
        </w:tc>
      </w:tr>
      <w:tr w:rsidR="00CB7260" w:rsidRPr="00596503" w14:paraId="0046259F" w14:textId="77777777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66279" w14:textId="77777777" w:rsidR="00CB7260" w:rsidRPr="008A6190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A6190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C677E" w14:textId="77777777" w:rsidR="00CB7260" w:rsidRPr="008A6190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A6190">
              <w:rPr>
                <w:rFonts w:ascii="Calibri" w:eastAsia="Times New Roman" w:hAnsi="Calibri" w:cs="Arial"/>
                <w:lang w:eastAsia="en-GB"/>
              </w:rPr>
              <w:t xml:space="preserve">CND </w:t>
            </w:r>
            <w:proofErr w:type="spellStart"/>
            <w:r w:rsidRPr="008A6190">
              <w:rPr>
                <w:rFonts w:ascii="Calibri" w:eastAsia="Times New Roman" w:hAnsi="Calibri" w:cs="Arial"/>
                <w:lang w:eastAsia="en-GB"/>
              </w:rPr>
              <w:t>Cymru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B14B5" w14:textId="77777777" w:rsidR="00CB7260" w:rsidRPr="008A6190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A6190">
              <w:rPr>
                <w:rFonts w:ascii="Calibri" w:eastAsia="Times New Roman" w:hAnsi="Calibri" w:cs="Arial"/>
                <w:lang w:eastAsia="en-GB"/>
              </w:rPr>
              <w:t>Linda Rogers</w:t>
            </w:r>
          </w:p>
        </w:tc>
      </w:tr>
      <w:tr w:rsidR="00CB7260" w:rsidRPr="00596503" w14:paraId="148F70E3" w14:textId="77777777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DEB47" w14:textId="77777777" w:rsidR="00CB7260" w:rsidRPr="008138C7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7C434" w14:textId="49890079" w:rsidR="00CB7260" w:rsidRPr="008138C7" w:rsidRDefault="00204405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Eastern Region</w:t>
            </w:r>
            <w:r w:rsidR="003A5391">
              <w:rPr>
                <w:rFonts w:ascii="Calibri" w:eastAsia="Times New Roman" w:hAnsi="Calibri" w:cs="Arial"/>
                <w:lang w:eastAsia="en-GB"/>
              </w:rPr>
              <w:t xml:space="preserve"> </w:t>
            </w:r>
            <w:r w:rsidRPr="008138C7">
              <w:rPr>
                <w:rFonts w:ascii="Calibri" w:eastAsia="Times New Roman" w:hAnsi="Calibri" w:cs="Arial"/>
                <w:lang w:eastAsia="en-GB"/>
              </w:rPr>
              <w:t>(Norwich)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EFD11" w14:textId="77777777" w:rsidR="00CB7260" w:rsidRPr="008138C7" w:rsidRDefault="00204405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Clive Fudge</w:t>
            </w:r>
          </w:p>
        </w:tc>
      </w:tr>
      <w:tr w:rsidR="00CB7260" w:rsidRPr="00596503" w14:paraId="0BE6FFF5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A63BE" w14:textId="77777777" w:rsidR="00CB7260" w:rsidRPr="00643184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643184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16178" w14:textId="77777777" w:rsidR="00CB7260" w:rsidRPr="00643184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643184">
              <w:rPr>
                <w:rFonts w:ascii="Calibri" w:eastAsia="Times New Roman" w:hAnsi="Calibri" w:cs="Arial"/>
                <w:lang w:eastAsia="en-GB"/>
              </w:rPr>
              <w:t>East Midlands Region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4EC38" w14:textId="77777777" w:rsidR="00CB7260" w:rsidRPr="00643184" w:rsidRDefault="00565D73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Moyra Jean</w:t>
            </w:r>
          </w:p>
        </w:tc>
      </w:tr>
      <w:tr w:rsidR="00CB7260" w:rsidRPr="00596503" w14:paraId="0A503F8F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604CA" w14:textId="77777777" w:rsidR="00CB7260" w:rsidRPr="00643184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643184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2885B" w14:textId="77777777" w:rsidR="00CB7260" w:rsidRPr="00643184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643184">
              <w:rPr>
                <w:rFonts w:ascii="Calibri" w:eastAsia="Times New Roman" w:hAnsi="Calibri" w:cs="Arial"/>
                <w:lang w:eastAsia="en-GB"/>
              </w:rPr>
              <w:t>East Midlands Region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5F621" w14:textId="77777777" w:rsidR="00CB7260" w:rsidRPr="00643184" w:rsidRDefault="00CB7260" w:rsidP="00725590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643184">
              <w:rPr>
                <w:rFonts w:ascii="Calibri" w:eastAsia="Times New Roman" w:hAnsi="Calibri" w:cs="Arial"/>
                <w:lang w:eastAsia="en-GB"/>
              </w:rPr>
              <w:t xml:space="preserve">Diane </w:t>
            </w:r>
            <w:proofErr w:type="spellStart"/>
            <w:r w:rsidRPr="00643184">
              <w:rPr>
                <w:rFonts w:ascii="Calibri" w:eastAsia="Times New Roman" w:hAnsi="Calibri" w:cs="Arial"/>
                <w:lang w:eastAsia="en-GB"/>
              </w:rPr>
              <w:t>Lunzer</w:t>
            </w:r>
            <w:proofErr w:type="spellEnd"/>
          </w:p>
        </w:tc>
      </w:tr>
      <w:tr w:rsidR="00991947" w:rsidRPr="00596503" w14:paraId="569B09FD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A31642" w14:textId="77777777" w:rsidR="00991947" w:rsidRPr="00643184" w:rsidRDefault="00991947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643184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99BC7D" w14:textId="77777777" w:rsidR="00991947" w:rsidRPr="00643184" w:rsidRDefault="00991947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643184">
              <w:rPr>
                <w:rFonts w:ascii="Calibri" w:eastAsia="Times New Roman" w:hAnsi="Calibri" w:cs="Arial"/>
                <w:lang w:eastAsia="en-GB"/>
              </w:rPr>
              <w:t>East Midlands Region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E0F16F" w14:textId="77777777" w:rsidR="00991947" w:rsidRPr="00643184" w:rsidRDefault="00565D73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Barbara Coulson</w:t>
            </w:r>
          </w:p>
        </w:tc>
      </w:tr>
      <w:tr w:rsidR="00CB7260" w:rsidRPr="00596503" w14:paraId="28BFF10C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B0083" w14:textId="77777777" w:rsidR="00CB7260" w:rsidRPr="00B03324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B03324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F4DA6" w14:textId="77777777" w:rsidR="00CB7260" w:rsidRPr="00B03324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B03324">
              <w:rPr>
                <w:rFonts w:ascii="Calibri" w:eastAsia="Times New Roman" w:hAnsi="Calibri" w:cs="Arial"/>
                <w:lang w:eastAsia="en-GB"/>
              </w:rPr>
              <w:t>Green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2ABA6" w14:textId="779FD3B0" w:rsidR="00CB7260" w:rsidRPr="00B03324" w:rsidRDefault="004C1116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Simon</w:t>
            </w:r>
            <w:r w:rsidR="003A5391">
              <w:rPr>
                <w:rFonts w:ascii="Calibri" w:eastAsia="Times New Roman" w:hAnsi="Calibri" w:cs="Arial"/>
                <w:lang w:eastAsia="en-GB"/>
              </w:rPr>
              <w:t xml:space="preserve"> </w:t>
            </w:r>
            <w:r>
              <w:rPr>
                <w:rFonts w:ascii="Calibri" w:eastAsia="Times New Roman" w:hAnsi="Calibri" w:cs="Arial"/>
                <w:lang w:eastAsia="en-GB"/>
              </w:rPr>
              <w:t>Hales</w:t>
            </w:r>
          </w:p>
        </w:tc>
      </w:tr>
      <w:tr w:rsidR="00CB7260" w:rsidRPr="00596503" w14:paraId="06DED79E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F28DB" w14:textId="77777777"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lastRenderedPageBreak/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F4F0C" w14:textId="77777777"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Kent Area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85201" w14:textId="5E052573" w:rsidR="00CB7260" w:rsidRPr="00596503" w:rsidRDefault="004C1116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Joh</w:t>
            </w:r>
            <w:r w:rsidR="00614CE3">
              <w:rPr>
                <w:rFonts w:ascii="Calibri" w:eastAsia="Times New Roman" w:hAnsi="Calibri" w:cs="Arial"/>
                <w:color w:val="000000"/>
                <w:lang w:eastAsia="en-GB"/>
              </w:rPr>
              <w:t>n</w:t>
            </w:r>
            <w:r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Hemsley</w:t>
            </w:r>
          </w:p>
        </w:tc>
      </w:tr>
      <w:tr w:rsidR="00CB7260" w:rsidRPr="00596503" w14:paraId="4288E634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2876A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1BE22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Labour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7E2E9" w14:textId="77777777" w:rsidR="00CB7260" w:rsidRPr="00DC0158" w:rsidRDefault="00AF3236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Rae Street</w:t>
            </w:r>
          </w:p>
        </w:tc>
      </w:tr>
      <w:tr w:rsidR="00CB7260" w:rsidRPr="00596503" w14:paraId="62651D58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41F8D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B22B6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London Region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F8CB0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David Leal</w:t>
            </w:r>
          </w:p>
        </w:tc>
      </w:tr>
      <w:tr w:rsidR="00CB7260" w:rsidRPr="00596503" w14:paraId="02731F6F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2397E7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875813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London Region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4AC4F7" w14:textId="54C76A34" w:rsidR="00CB7260" w:rsidRPr="00DC0158" w:rsidRDefault="00CA4D66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John Morris</w:t>
            </w:r>
          </w:p>
        </w:tc>
      </w:tr>
      <w:tr w:rsidR="00CB7260" w:rsidRPr="00596503" w14:paraId="65458074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9A7CA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6A848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London Region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2AFF7" w14:textId="77777777" w:rsidR="00CB7260" w:rsidRPr="00DC0158" w:rsidRDefault="00CB7260" w:rsidP="00725590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Gini Bevan</w:t>
            </w:r>
          </w:p>
        </w:tc>
      </w:tr>
      <w:tr w:rsidR="00CB7260" w:rsidRPr="00596503" w14:paraId="4A0E9E53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DC75F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64A33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North West [Greater Manchester]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95354" w14:textId="688277BE" w:rsidR="00CB7260" w:rsidRPr="00DC0158" w:rsidRDefault="00E66EDD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Pam Flynn</w:t>
            </w:r>
          </w:p>
        </w:tc>
      </w:tr>
      <w:tr w:rsidR="00CB7260" w:rsidRPr="00596503" w14:paraId="7E71BA4E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CA3B4" w14:textId="77777777" w:rsidR="00CB7260" w:rsidRPr="008138C7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10A29" w14:textId="77777777" w:rsidR="00CB7260" w:rsidRPr="008138C7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North West [Merseyside]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F6B3C" w14:textId="77777777" w:rsidR="00CB7260" w:rsidRPr="008138C7" w:rsidRDefault="00521477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Barbara Hardcastle</w:t>
            </w:r>
          </w:p>
        </w:tc>
      </w:tr>
      <w:tr w:rsidR="00CB7260" w:rsidRPr="00596503" w14:paraId="3C98819D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5368C" w14:textId="77777777" w:rsidR="00CB7260" w:rsidRPr="00D1396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13968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A8E93" w14:textId="77777777" w:rsidR="00CB7260" w:rsidRPr="00D1396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13968">
              <w:rPr>
                <w:rFonts w:ascii="Calibri" w:eastAsia="Times New Roman" w:hAnsi="Calibri" w:cs="Arial"/>
                <w:lang w:eastAsia="en-GB"/>
              </w:rPr>
              <w:t>North West [South Cheshire &amp; North Staffordshire]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C5EA9" w14:textId="77777777" w:rsidR="00CB7260" w:rsidRPr="00D13968" w:rsidRDefault="004C1116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Jason Hill</w:t>
            </w:r>
          </w:p>
        </w:tc>
      </w:tr>
      <w:tr w:rsidR="00CB7260" w:rsidRPr="00596503" w14:paraId="152EC880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14691" w14:textId="77777777" w:rsidR="00CB7260" w:rsidRPr="008138C7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CFD0B" w14:textId="77777777" w:rsidR="00CB7260" w:rsidRPr="008138C7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Northern [Cumbria and Lancashire]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47D11" w14:textId="77777777" w:rsidR="00CB7260" w:rsidRPr="008138C7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Irene Sanderson</w:t>
            </w:r>
          </w:p>
        </w:tc>
      </w:tr>
      <w:tr w:rsidR="00CB7260" w:rsidRPr="00596503" w14:paraId="42ACBBDC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CE8960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790E88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Scottish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2F250B" w14:textId="02A03F08" w:rsidR="00CB7260" w:rsidRPr="00DC0158" w:rsidRDefault="00E66EDD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Andy Hinto</w:t>
            </w:r>
            <w:r w:rsidR="007076D1">
              <w:rPr>
                <w:rFonts w:ascii="Calibri" w:eastAsia="Times New Roman" w:hAnsi="Calibri" w:cs="Arial"/>
                <w:lang w:eastAsia="en-GB"/>
              </w:rPr>
              <w:t>n</w:t>
            </w:r>
          </w:p>
        </w:tc>
      </w:tr>
      <w:tr w:rsidR="00CB7260" w:rsidRPr="00596503" w14:paraId="2A6C19D6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FCED9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F4934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Scottish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818CC" w14:textId="77777777" w:rsidR="00CB7260" w:rsidRPr="00DC0158" w:rsidRDefault="00AB5377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Lynn Jamieson</w:t>
            </w:r>
          </w:p>
        </w:tc>
      </w:tr>
      <w:tr w:rsidR="00CB7260" w:rsidRPr="00596503" w14:paraId="0622DA46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7E469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2566D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Scottish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A7BF8" w14:textId="171ADE92" w:rsidR="00CB7260" w:rsidRPr="00DC0158" w:rsidRDefault="00E66EDD" w:rsidP="00E66ED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Bill Ramsay</w:t>
            </w:r>
          </w:p>
        </w:tc>
      </w:tr>
      <w:tr w:rsidR="00CB7260" w:rsidRPr="00596503" w14:paraId="6DE0508B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C689B" w14:textId="77777777" w:rsidR="00CB7260" w:rsidRPr="00122154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122154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5A621" w14:textId="77777777" w:rsidR="00CB7260" w:rsidRPr="00122154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122154">
              <w:rPr>
                <w:rFonts w:ascii="Calibri" w:eastAsia="Times New Roman" w:hAnsi="Calibri" w:cs="Arial"/>
                <w:lang w:eastAsia="en-GB"/>
              </w:rPr>
              <w:t xml:space="preserve">South West [Exeter]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2ECBA" w14:textId="77777777" w:rsidR="00CB7260" w:rsidRPr="00122154" w:rsidRDefault="00CB7260" w:rsidP="005F0DA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122154">
              <w:rPr>
                <w:rFonts w:ascii="Calibri" w:eastAsia="Times New Roman" w:hAnsi="Calibri" w:cs="Arial"/>
                <w:lang w:eastAsia="en-GB"/>
              </w:rPr>
              <w:t>T</w:t>
            </w:r>
            <w:r w:rsidR="005F0DA6">
              <w:rPr>
                <w:rFonts w:ascii="Calibri" w:eastAsia="Times New Roman" w:hAnsi="Calibri" w:cs="Arial"/>
                <w:lang w:eastAsia="en-GB"/>
              </w:rPr>
              <w:t>J</w:t>
            </w:r>
            <w:r w:rsidRPr="00122154">
              <w:rPr>
                <w:rFonts w:ascii="Calibri" w:eastAsia="Times New Roman" w:hAnsi="Calibri" w:cs="Arial"/>
                <w:lang w:eastAsia="en-GB"/>
              </w:rPr>
              <w:t xml:space="preserve"> Milburn</w:t>
            </w:r>
          </w:p>
        </w:tc>
      </w:tr>
      <w:tr w:rsidR="00CB7260" w:rsidRPr="00596503" w14:paraId="4D0AE533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ECE72" w14:textId="77777777" w:rsidR="00CB7260" w:rsidRPr="005F5D1E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5F5D1E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2D631" w14:textId="3D198E67" w:rsidR="00CB7260" w:rsidRPr="005F5D1E" w:rsidRDefault="00CB7260" w:rsidP="00AB5377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5F5D1E">
              <w:rPr>
                <w:rFonts w:ascii="Calibri" w:eastAsia="Times New Roman" w:hAnsi="Calibri" w:cs="Arial"/>
                <w:lang w:eastAsia="en-GB"/>
              </w:rPr>
              <w:t>South West [</w:t>
            </w:r>
            <w:r w:rsidR="00AB5377" w:rsidRPr="005F5D1E">
              <w:rPr>
                <w:rFonts w:ascii="Calibri" w:eastAsia="Times New Roman" w:hAnsi="Calibri" w:cs="Arial"/>
                <w:lang w:eastAsia="en-GB"/>
              </w:rPr>
              <w:t>Cornwall</w:t>
            </w:r>
            <w:r w:rsidR="00614CE3">
              <w:rPr>
                <w:rFonts w:ascii="Calibri" w:eastAsia="Times New Roman" w:hAnsi="Calibri" w:cs="Arial"/>
                <w:lang w:eastAsia="en-GB"/>
              </w:rPr>
              <w:t>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FC30F" w14:textId="77777777" w:rsidR="00CB7260" w:rsidRPr="005F5D1E" w:rsidRDefault="00EF12F2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Alana Bates</w:t>
            </w:r>
          </w:p>
        </w:tc>
      </w:tr>
      <w:tr w:rsidR="00CB7260" w:rsidRPr="00596503" w14:paraId="3633BE80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7ABB2" w14:textId="77777777" w:rsidR="00CB7260" w:rsidRPr="00EC65BE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EC65BE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2A128" w14:textId="338AC9EF" w:rsidR="00CB7260" w:rsidRPr="00EC65BE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EC65BE">
              <w:rPr>
                <w:rFonts w:ascii="Calibri" w:eastAsia="Times New Roman" w:hAnsi="Calibri" w:cs="Arial"/>
                <w:lang w:eastAsia="en-GB"/>
              </w:rPr>
              <w:t>South West [</w:t>
            </w:r>
            <w:r w:rsidR="00614CE3">
              <w:rPr>
                <w:rFonts w:ascii="Calibri" w:eastAsia="Times New Roman" w:hAnsi="Calibri" w:cs="Arial"/>
                <w:lang w:eastAsia="en-GB"/>
              </w:rPr>
              <w:t>Tavistock</w:t>
            </w:r>
            <w:r w:rsidRPr="00EC65BE">
              <w:rPr>
                <w:rFonts w:ascii="Calibri" w:eastAsia="Times New Roman" w:hAnsi="Calibri" w:cs="Arial"/>
                <w:lang w:eastAsia="en-GB"/>
              </w:rPr>
              <w:t xml:space="preserve">]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D5F08" w14:textId="589EC8C8" w:rsidR="00CB7260" w:rsidRPr="00EC65BE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</w:tr>
      <w:tr w:rsidR="00CB7260" w:rsidRPr="00596503" w14:paraId="0A0188D5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0136E" w14:textId="77777777" w:rsidR="00CB7260" w:rsidRPr="008138C7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6687C" w14:textId="77777777" w:rsidR="00CB7260" w:rsidRPr="008138C7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Southern [Oxford]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32AE6" w14:textId="77777777" w:rsidR="00CB7260" w:rsidRPr="008138C7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Nigel Day</w:t>
            </w:r>
          </w:p>
        </w:tc>
      </w:tr>
      <w:tr w:rsidR="00CB7260" w:rsidRPr="00596503" w14:paraId="5E74A820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B0D98" w14:textId="77777777" w:rsidR="00CB7260" w:rsidRPr="00883105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83105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58598" w14:textId="7B775607" w:rsidR="00CB7260" w:rsidRPr="00883105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83105">
              <w:rPr>
                <w:rFonts w:ascii="Calibri" w:eastAsia="Times New Roman" w:hAnsi="Calibri" w:cs="Arial"/>
                <w:lang w:eastAsia="en-GB"/>
              </w:rPr>
              <w:t>Southern [</w:t>
            </w:r>
            <w:r w:rsidR="00ED4126">
              <w:rPr>
                <w:rFonts w:ascii="Calibri" w:eastAsia="Times New Roman" w:hAnsi="Calibri" w:cs="Arial"/>
                <w:lang w:eastAsia="en-GB"/>
              </w:rPr>
              <w:t>Salisbury]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2D7FC" w14:textId="77777777" w:rsidR="00CB7260" w:rsidRPr="00883105" w:rsidRDefault="004C1116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 xml:space="preserve">Peter </w:t>
            </w:r>
            <w:proofErr w:type="spellStart"/>
            <w:r>
              <w:rPr>
                <w:rFonts w:ascii="Calibri" w:eastAsia="Times New Roman" w:hAnsi="Calibri" w:cs="Arial"/>
                <w:lang w:eastAsia="en-GB"/>
              </w:rPr>
              <w:t>Gloyns</w:t>
            </w:r>
            <w:proofErr w:type="spellEnd"/>
          </w:p>
        </w:tc>
      </w:tr>
      <w:tr w:rsidR="00CB7260" w:rsidRPr="00596503" w14:paraId="1B581D74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2BBB3" w14:textId="77777777" w:rsidR="00CB7260" w:rsidRPr="00C81F5C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C81F5C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7A755" w14:textId="77777777" w:rsidR="00CB7260" w:rsidRPr="00C81F5C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C81F5C">
              <w:rPr>
                <w:rFonts w:ascii="Calibri" w:eastAsia="Times New Roman" w:hAnsi="Calibri" w:cs="Arial"/>
                <w:lang w:eastAsia="en-GB"/>
              </w:rPr>
              <w:t>West Midlands Region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B3189" w14:textId="77777777" w:rsidR="00CB7260" w:rsidRPr="00C81F5C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C81F5C">
              <w:rPr>
                <w:rFonts w:ascii="Calibri" w:eastAsia="Times New Roman" w:hAnsi="Calibri" w:cs="Arial"/>
                <w:lang w:eastAsia="en-GB"/>
              </w:rPr>
              <w:t>Gillian Cox</w:t>
            </w:r>
          </w:p>
        </w:tc>
      </w:tr>
      <w:tr w:rsidR="00EE0C08" w:rsidRPr="00596503" w14:paraId="41B2788F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6EA5F6" w14:textId="77777777" w:rsidR="00EE0C08" w:rsidRPr="004C1116" w:rsidRDefault="00EE0C08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4C1116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E19866" w14:textId="77777777" w:rsidR="00EE0C08" w:rsidRPr="004C1116" w:rsidRDefault="00EE0C08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4C1116">
              <w:rPr>
                <w:rFonts w:ascii="Calibri" w:eastAsia="Times New Roman" w:hAnsi="Calibri" w:cs="Arial"/>
                <w:lang w:eastAsia="en-GB"/>
              </w:rPr>
              <w:t>Youth &amp; Student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A04638" w14:textId="5154DF3A" w:rsidR="00EE0C08" w:rsidRPr="004C1116" w:rsidRDefault="00EE0C08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</w:tr>
      <w:tr w:rsidR="00EE0C08" w:rsidRPr="00596503" w14:paraId="54F624E8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C7D1D9" w14:textId="77777777" w:rsidR="00EE0C08" w:rsidRPr="004C1116" w:rsidRDefault="00EE0C08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4C1116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CA721B" w14:textId="77777777" w:rsidR="00EE0C08" w:rsidRPr="004C1116" w:rsidRDefault="00EE0C08" w:rsidP="00EE0C08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4C1116">
              <w:rPr>
                <w:rFonts w:ascii="Calibri" w:eastAsia="Times New Roman" w:hAnsi="Calibri" w:cs="Arial"/>
                <w:lang w:eastAsia="en-GB"/>
              </w:rPr>
              <w:t xml:space="preserve">Youth &amp; Student CND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8874CF" w14:textId="77777777" w:rsidR="00EE0C08" w:rsidRPr="004C1116" w:rsidRDefault="004C1116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4C1116">
              <w:rPr>
                <w:rFonts w:ascii="Calibri" w:eastAsia="Times New Roman" w:hAnsi="Calibri" w:cs="Arial"/>
                <w:lang w:eastAsia="en-GB"/>
              </w:rPr>
              <w:t>Harry Weaver</w:t>
            </w:r>
          </w:p>
        </w:tc>
      </w:tr>
      <w:tr w:rsidR="00C313A9" w:rsidRPr="00596503" w14:paraId="05EE79DC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F2ADEE" w14:textId="77777777" w:rsidR="00C313A9" w:rsidRPr="004C1116" w:rsidRDefault="00EE0C08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4C1116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07282D" w14:textId="77777777" w:rsidR="00C313A9" w:rsidRPr="004C1116" w:rsidRDefault="00EE0C08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4C1116">
              <w:rPr>
                <w:rFonts w:ascii="Calibri" w:eastAsia="Times New Roman" w:hAnsi="Calibri" w:cs="Arial"/>
                <w:lang w:eastAsia="en-GB"/>
              </w:rPr>
              <w:t>Youth &amp; Student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9D2056" w14:textId="77777777" w:rsidR="00C313A9" w:rsidRPr="004C1116" w:rsidRDefault="004C1116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4C1116">
              <w:rPr>
                <w:rFonts w:ascii="Calibri" w:eastAsia="Times New Roman" w:hAnsi="Calibri" w:cs="Arial"/>
                <w:lang w:eastAsia="en-GB"/>
              </w:rPr>
              <w:t>Lucy Tiller</w:t>
            </w:r>
          </w:p>
        </w:tc>
      </w:tr>
      <w:tr w:rsidR="00CB7260" w:rsidRPr="00596503" w14:paraId="79111DBC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58EB7" w14:textId="77777777" w:rsidR="00CB7260" w:rsidRPr="0024343E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lang w:eastAsia="en-GB"/>
              </w:rPr>
            </w:pPr>
            <w:r w:rsidRPr="0024343E">
              <w:rPr>
                <w:rFonts w:ascii="Calibri" w:eastAsia="Times New Roman" w:hAnsi="Calibri" w:cs="Arial"/>
                <w:color w:val="000000" w:themeColor="text1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0D93F" w14:textId="77777777" w:rsidR="00CB7260" w:rsidRPr="0024343E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lang w:eastAsia="en-GB"/>
              </w:rPr>
            </w:pPr>
            <w:r w:rsidRPr="0024343E">
              <w:rPr>
                <w:rFonts w:ascii="Calibri" w:eastAsia="Times New Roman" w:hAnsi="Calibri" w:cs="Arial"/>
                <w:color w:val="000000" w:themeColor="text1"/>
                <w:lang w:eastAsia="en-GB"/>
              </w:rPr>
              <w:t>Yorkshire Region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B2CC3" w14:textId="77777777" w:rsidR="00CB7260" w:rsidRPr="0024343E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lang w:eastAsia="en-GB"/>
              </w:rPr>
            </w:pPr>
            <w:r w:rsidRPr="0024343E">
              <w:rPr>
                <w:rFonts w:ascii="Calibri" w:eastAsia="Times New Roman" w:hAnsi="Calibri" w:cs="Arial"/>
                <w:color w:val="000000" w:themeColor="text1"/>
                <w:lang w:eastAsia="en-GB"/>
              </w:rPr>
              <w:t>Colin Archer</w:t>
            </w:r>
          </w:p>
        </w:tc>
      </w:tr>
      <w:tr w:rsidR="00CB7260" w:rsidRPr="00596503" w14:paraId="7378CFF5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AEC0E4" w14:textId="77777777" w:rsidR="00CB7260" w:rsidRPr="00E0134C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lang w:eastAsia="en-GB"/>
              </w:rPr>
            </w:pPr>
            <w:r w:rsidRPr="00E0134C">
              <w:rPr>
                <w:rFonts w:ascii="Calibri" w:eastAsia="Times New Roman" w:hAnsi="Calibri" w:cs="Arial"/>
                <w:color w:val="000000" w:themeColor="text1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2AAD96" w14:textId="77777777" w:rsidR="00CB7260" w:rsidRPr="00E0134C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lang w:eastAsia="en-GB"/>
              </w:rPr>
            </w:pPr>
            <w:r w:rsidRPr="00E0134C">
              <w:rPr>
                <w:rFonts w:ascii="Calibri" w:eastAsia="Times New Roman" w:hAnsi="Calibri" w:cs="Arial"/>
                <w:color w:val="000000" w:themeColor="text1"/>
                <w:lang w:eastAsia="en-GB"/>
              </w:rPr>
              <w:t>Yorkshire Region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524DA0" w14:textId="77777777" w:rsidR="00CB7260" w:rsidRPr="00E0134C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lang w:eastAsia="en-GB"/>
              </w:rPr>
            </w:pPr>
            <w:r w:rsidRPr="00E0134C">
              <w:rPr>
                <w:rFonts w:ascii="Calibri" w:eastAsia="Times New Roman" w:hAnsi="Calibri" w:cs="Arial"/>
                <w:color w:val="000000" w:themeColor="text1"/>
                <w:lang w:eastAsia="en-GB"/>
              </w:rPr>
              <w:t>Hugh Hubbard</w:t>
            </w:r>
          </w:p>
        </w:tc>
      </w:tr>
      <w:tr w:rsidR="009458DC" w:rsidRPr="00596503" w14:paraId="287C5FC4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CEEC3A" w14:textId="77777777" w:rsidR="009458DC" w:rsidRPr="00452201" w:rsidRDefault="009458DC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452201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496196" w14:textId="77777777" w:rsidR="009458DC" w:rsidRPr="00452201" w:rsidRDefault="009458DC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452201">
              <w:rPr>
                <w:rFonts w:ascii="Calibri" w:eastAsia="Times New Roman" w:hAnsi="Calibri" w:cs="Arial"/>
                <w:lang w:eastAsia="en-GB"/>
              </w:rPr>
              <w:t>Yorkshire Region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317C59" w14:textId="77777777" w:rsidR="009458DC" w:rsidRPr="00452201" w:rsidRDefault="009458DC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</w:tr>
      <w:tr w:rsidR="00CB7260" w:rsidRPr="00596503" w14:paraId="387F5F4D" w14:textId="77777777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29860" w14:textId="77777777"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C813A" w14:textId="77777777"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66C8E" w14:textId="77777777"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Pat Arrowsmith</w:t>
            </w:r>
          </w:p>
        </w:tc>
      </w:tr>
      <w:tr w:rsidR="00623F9B" w:rsidRPr="00596503" w14:paraId="22459909" w14:textId="77777777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5A2DA6" w14:textId="78A876E8" w:rsidR="00623F9B" w:rsidRPr="00596503" w:rsidRDefault="00623F9B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962F2A" w14:textId="77777777" w:rsidR="00623F9B" w:rsidRPr="00596503" w:rsidRDefault="00623F9B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9C53BE" w14:textId="71E69944" w:rsidR="00623F9B" w:rsidRPr="00596503" w:rsidRDefault="00623F9B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Baroness Christine Blower</w:t>
            </w:r>
            <w:bookmarkStart w:id="0" w:name="_GoBack"/>
            <w:bookmarkEnd w:id="0"/>
          </w:p>
        </w:tc>
      </w:tr>
      <w:tr w:rsidR="00CB7260" w:rsidRPr="00596503" w14:paraId="40BB77E9" w14:textId="77777777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7CD0A" w14:textId="77777777"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1B7B9" w14:textId="77777777"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20BCC" w14:textId="77777777"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Jeremy Corbyn MP</w:t>
            </w:r>
          </w:p>
        </w:tc>
      </w:tr>
      <w:tr w:rsidR="00CB7260" w:rsidRPr="00596503" w14:paraId="7BF5AEA9" w14:textId="77777777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F40793" w14:textId="77777777"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D37BC1" w14:textId="77777777"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3F5D93" w14:textId="77777777" w:rsidR="00CB7260" w:rsidRPr="00596503" w:rsidRDefault="00CB7260" w:rsidP="002209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John Cox</w:t>
            </w:r>
          </w:p>
        </w:tc>
      </w:tr>
      <w:tr w:rsidR="00CB7260" w:rsidRPr="00596503" w14:paraId="577B49FA" w14:textId="77777777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A7691" w14:textId="77777777"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3652E" w14:textId="77777777"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D5AA6" w14:textId="77777777" w:rsidR="00CB7260" w:rsidRPr="00596503" w:rsidRDefault="00AB5377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Dr Ian Fairlie</w:t>
            </w:r>
          </w:p>
        </w:tc>
      </w:tr>
      <w:tr w:rsidR="00CB7260" w:rsidRPr="00596503" w14:paraId="753ADBA4" w14:textId="77777777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1D416" w14:textId="77777777"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228C9" w14:textId="77777777"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363DC" w14:textId="77777777" w:rsidR="00CB7260" w:rsidRPr="00596503" w:rsidRDefault="00AB5377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Rebecca Johnson</w:t>
            </w:r>
          </w:p>
        </w:tc>
      </w:tr>
      <w:tr w:rsidR="00CB7260" w:rsidRPr="00596503" w14:paraId="3AD04B78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1534A" w14:textId="77777777"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50E94" w14:textId="77777777"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D35A8" w14:textId="77777777" w:rsidR="00CB7260" w:rsidRPr="00596503" w:rsidRDefault="00AB5377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Caroline Lucas MP</w:t>
            </w:r>
          </w:p>
        </w:tc>
      </w:tr>
      <w:tr w:rsidR="00CB7260" w:rsidRPr="00596503" w14:paraId="02D21679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C0179" w14:textId="77777777"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178B7" w14:textId="77777777"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0E4B1" w14:textId="77777777" w:rsidR="00CB7260" w:rsidRPr="00596503" w:rsidRDefault="00AB5377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Alice Mahon</w:t>
            </w:r>
          </w:p>
        </w:tc>
      </w:tr>
      <w:tr w:rsidR="00CB7260" w:rsidRPr="00596503" w14:paraId="3A10AE44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4CDF6" w14:textId="77777777"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E4470" w14:textId="77777777"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46703" w14:textId="77777777" w:rsidR="00CB7260" w:rsidRPr="00596503" w:rsidRDefault="00AB5377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Canon Paul Oestreicher</w:t>
            </w:r>
          </w:p>
        </w:tc>
      </w:tr>
    </w:tbl>
    <w:p w14:paraId="2CFA27D1" w14:textId="77777777" w:rsidR="00596503" w:rsidRDefault="00596503">
      <w:r>
        <w:br w:type="textWrapping" w:clear="all"/>
      </w:r>
    </w:p>
    <w:sectPr w:rsidR="00596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03"/>
    <w:rsid w:val="0000669D"/>
    <w:rsid w:val="00016F93"/>
    <w:rsid w:val="00080074"/>
    <w:rsid w:val="000D18FA"/>
    <w:rsid w:val="000E58F5"/>
    <w:rsid w:val="00122154"/>
    <w:rsid w:val="00132BB0"/>
    <w:rsid w:val="001844F4"/>
    <w:rsid w:val="001D546D"/>
    <w:rsid w:val="001E4D05"/>
    <w:rsid w:val="00204405"/>
    <w:rsid w:val="0022090F"/>
    <w:rsid w:val="0024343E"/>
    <w:rsid w:val="002451F3"/>
    <w:rsid w:val="00286C5B"/>
    <w:rsid w:val="0031222D"/>
    <w:rsid w:val="003170CC"/>
    <w:rsid w:val="00332487"/>
    <w:rsid w:val="00337FBA"/>
    <w:rsid w:val="0034646F"/>
    <w:rsid w:val="003A5391"/>
    <w:rsid w:val="003C24DC"/>
    <w:rsid w:val="00452201"/>
    <w:rsid w:val="00472197"/>
    <w:rsid w:val="004A4140"/>
    <w:rsid w:val="004A72FE"/>
    <w:rsid w:val="004C1116"/>
    <w:rsid w:val="004E5B29"/>
    <w:rsid w:val="00521477"/>
    <w:rsid w:val="00565D73"/>
    <w:rsid w:val="00596503"/>
    <w:rsid w:val="005F0DA6"/>
    <w:rsid w:val="005F2D4A"/>
    <w:rsid w:val="005F5D1E"/>
    <w:rsid w:val="00614CE3"/>
    <w:rsid w:val="006176C8"/>
    <w:rsid w:val="00623F9B"/>
    <w:rsid w:val="00643184"/>
    <w:rsid w:val="0064408F"/>
    <w:rsid w:val="00654F39"/>
    <w:rsid w:val="00680E6A"/>
    <w:rsid w:val="006D1CCD"/>
    <w:rsid w:val="006E0A5C"/>
    <w:rsid w:val="007076D1"/>
    <w:rsid w:val="00725590"/>
    <w:rsid w:val="00754306"/>
    <w:rsid w:val="007A598D"/>
    <w:rsid w:val="007C45EE"/>
    <w:rsid w:val="008138C7"/>
    <w:rsid w:val="008377BA"/>
    <w:rsid w:val="00883105"/>
    <w:rsid w:val="008A6190"/>
    <w:rsid w:val="00915FDC"/>
    <w:rsid w:val="00920B1C"/>
    <w:rsid w:val="009458DC"/>
    <w:rsid w:val="00975D44"/>
    <w:rsid w:val="00991947"/>
    <w:rsid w:val="009A4CD8"/>
    <w:rsid w:val="00A52042"/>
    <w:rsid w:val="00AA45F2"/>
    <w:rsid w:val="00AB5377"/>
    <w:rsid w:val="00AF3236"/>
    <w:rsid w:val="00B03324"/>
    <w:rsid w:val="00B327AD"/>
    <w:rsid w:val="00B4723E"/>
    <w:rsid w:val="00B911BC"/>
    <w:rsid w:val="00BD2A8D"/>
    <w:rsid w:val="00C12849"/>
    <w:rsid w:val="00C313A9"/>
    <w:rsid w:val="00C409F0"/>
    <w:rsid w:val="00C81F5C"/>
    <w:rsid w:val="00CA4D66"/>
    <w:rsid w:val="00CB7260"/>
    <w:rsid w:val="00CE3B46"/>
    <w:rsid w:val="00CF538A"/>
    <w:rsid w:val="00D13968"/>
    <w:rsid w:val="00D63FFE"/>
    <w:rsid w:val="00D97843"/>
    <w:rsid w:val="00DB57D4"/>
    <w:rsid w:val="00DC0158"/>
    <w:rsid w:val="00DF3436"/>
    <w:rsid w:val="00E0134C"/>
    <w:rsid w:val="00E66EDD"/>
    <w:rsid w:val="00EC65BE"/>
    <w:rsid w:val="00ED4126"/>
    <w:rsid w:val="00EE0C08"/>
    <w:rsid w:val="00EF12F2"/>
    <w:rsid w:val="00F712C4"/>
    <w:rsid w:val="00F7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85918"/>
  <w15:docId w15:val="{1AA6D380-6D93-4B8F-9177-E9BBF2D2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EFFDA-E5C5-48CB-8DF2-AD62A007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81A4928C.dotm</Template>
  <TotalTime>310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Altendorff</dc:creator>
  <cp:lastModifiedBy>Kirsty Stewart</cp:lastModifiedBy>
  <cp:revision>5</cp:revision>
  <cp:lastPrinted>2022-10-10T09:35:00Z</cp:lastPrinted>
  <dcterms:created xsi:type="dcterms:W3CDTF">2022-10-11T17:51:00Z</dcterms:created>
  <dcterms:modified xsi:type="dcterms:W3CDTF">2022-12-07T16:30:00Z</dcterms:modified>
</cp:coreProperties>
</file>